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DF592B" w:rsidRPr="000A4F34" w:rsidTr="00DF592B">
        <w:tc>
          <w:tcPr>
            <w:tcW w:w="3708" w:type="dxa"/>
          </w:tcPr>
          <w:p w:rsidR="00DF592B" w:rsidRPr="000A4F34" w:rsidRDefault="00DF59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Browne, Anthony</w:t>
            </w:r>
          </w:p>
        </w:tc>
        <w:tc>
          <w:tcPr>
            <w:tcW w:w="7308" w:type="dxa"/>
          </w:tcPr>
          <w:p w:rsidR="00DF592B" w:rsidRPr="000A4F34" w:rsidRDefault="00DF59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Changes</w:t>
            </w:r>
            <w:r w:rsidR="00DA7F8A" w:rsidRPr="000A4F34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DF592B" w:rsidRPr="000A4F34" w:rsidTr="00DF592B">
        <w:tc>
          <w:tcPr>
            <w:tcW w:w="3708" w:type="dxa"/>
          </w:tcPr>
          <w:p w:rsidR="00DF592B" w:rsidRPr="000A4F34" w:rsidRDefault="00DF59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Browne, Anthony</w:t>
            </w:r>
          </w:p>
        </w:tc>
        <w:tc>
          <w:tcPr>
            <w:tcW w:w="7308" w:type="dxa"/>
          </w:tcPr>
          <w:p w:rsidR="00DF592B" w:rsidRPr="000A4F34" w:rsidRDefault="00DF59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Piggybook</w:t>
            </w:r>
          </w:p>
        </w:tc>
      </w:tr>
      <w:tr w:rsidR="00DF592B" w:rsidRPr="000A4F34" w:rsidTr="00DF592B">
        <w:tc>
          <w:tcPr>
            <w:tcW w:w="3708" w:type="dxa"/>
          </w:tcPr>
          <w:p w:rsidR="00DF592B" w:rsidRPr="000A4F34" w:rsidRDefault="00DF59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Browne, Anthony</w:t>
            </w:r>
          </w:p>
        </w:tc>
        <w:tc>
          <w:tcPr>
            <w:tcW w:w="7308" w:type="dxa"/>
          </w:tcPr>
          <w:p w:rsidR="00DF592B" w:rsidRPr="000A4F34" w:rsidRDefault="00DF59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Silly Billy</w:t>
            </w:r>
          </w:p>
        </w:tc>
      </w:tr>
      <w:tr w:rsidR="00DF592B" w:rsidRPr="000A4F34" w:rsidTr="00DF592B">
        <w:tc>
          <w:tcPr>
            <w:tcW w:w="3708" w:type="dxa"/>
          </w:tcPr>
          <w:p w:rsidR="00DF592B" w:rsidRPr="000A4F34" w:rsidRDefault="00DF59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Byars , Betsy</w:t>
            </w:r>
          </w:p>
        </w:tc>
        <w:tc>
          <w:tcPr>
            <w:tcW w:w="7308" w:type="dxa"/>
          </w:tcPr>
          <w:p w:rsidR="00DF592B" w:rsidRPr="000A4F34" w:rsidRDefault="00DF59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The Eighteenth Emergency</w:t>
            </w:r>
          </w:p>
        </w:tc>
      </w:tr>
      <w:tr w:rsidR="00DF592B" w:rsidRPr="000A4F34" w:rsidTr="0029508A">
        <w:tc>
          <w:tcPr>
            <w:tcW w:w="3708" w:type="dxa"/>
            <w:shd w:val="clear" w:color="auto" w:fill="D9D9D9" w:themeFill="background1" w:themeFillShade="D9"/>
          </w:tcPr>
          <w:p w:rsidR="00DF592B" w:rsidRPr="000A4F34" w:rsidRDefault="00DF59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Child, Lauren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DF592B" w:rsidRPr="000A4F34" w:rsidRDefault="00DF592B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 xml:space="preserve">Utterly Me, </w:t>
            </w:r>
            <w:r w:rsidR="00DA7F8A" w:rsidRPr="000A4F34">
              <w:rPr>
                <w:rFonts w:ascii="Arial Narrow" w:hAnsi="Arial Narrow" w:cs="Arial"/>
                <w:sz w:val="24"/>
                <w:szCs w:val="24"/>
              </w:rPr>
              <w:t xml:space="preserve">Clarice Bean. </w:t>
            </w:r>
            <w:r w:rsidR="00DA7F8A" w:rsidRPr="00F56551">
              <w:rPr>
                <w:rFonts w:ascii="Arial Narrow" w:hAnsi="Arial Narrow" w:cs="Arial"/>
                <w:i/>
                <w:sz w:val="24"/>
                <w:szCs w:val="24"/>
              </w:rPr>
              <w:t>(SERIES)</w:t>
            </w:r>
          </w:p>
        </w:tc>
      </w:tr>
      <w:tr w:rsidR="00DF592B" w:rsidRPr="000A4F34" w:rsidTr="00DF592B">
        <w:tc>
          <w:tcPr>
            <w:tcW w:w="37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Cleary, Beverly</w:t>
            </w:r>
          </w:p>
        </w:tc>
        <w:tc>
          <w:tcPr>
            <w:tcW w:w="73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 xml:space="preserve">Mouse &amp; the Motorcycle </w:t>
            </w:r>
            <w:r w:rsidRPr="00F56551">
              <w:rPr>
                <w:rFonts w:ascii="Arial Narrow" w:hAnsi="Arial Narrow" w:cs="Arial"/>
                <w:i/>
                <w:sz w:val="24"/>
                <w:szCs w:val="24"/>
              </w:rPr>
              <w:t>(SERIES)</w:t>
            </w:r>
          </w:p>
        </w:tc>
      </w:tr>
      <w:tr w:rsidR="00DF592B" w:rsidRPr="000A4F34" w:rsidTr="00DF592B">
        <w:tc>
          <w:tcPr>
            <w:tcW w:w="37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Cleary, Beverly</w:t>
            </w:r>
          </w:p>
        </w:tc>
        <w:tc>
          <w:tcPr>
            <w:tcW w:w="73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 xml:space="preserve">Ramona the Pest. </w:t>
            </w:r>
            <w:r w:rsidRPr="00F56551">
              <w:rPr>
                <w:rFonts w:ascii="Arial Narrow" w:hAnsi="Arial Narrow" w:cs="Arial"/>
                <w:i/>
                <w:sz w:val="24"/>
                <w:szCs w:val="24"/>
              </w:rPr>
              <w:t>(SERIES)</w:t>
            </w:r>
          </w:p>
        </w:tc>
      </w:tr>
      <w:tr w:rsidR="00DF592B" w:rsidRPr="000A4F34" w:rsidTr="00DF592B">
        <w:tc>
          <w:tcPr>
            <w:tcW w:w="37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Cole, Babette</w:t>
            </w:r>
          </w:p>
        </w:tc>
        <w:tc>
          <w:tcPr>
            <w:tcW w:w="73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Princess Smartypants.</w:t>
            </w:r>
          </w:p>
        </w:tc>
      </w:tr>
      <w:tr w:rsidR="00DF592B" w:rsidRPr="000A4F34" w:rsidTr="00DF592B">
        <w:tc>
          <w:tcPr>
            <w:tcW w:w="37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Cole, Babette</w:t>
            </w:r>
          </w:p>
        </w:tc>
        <w:tc>
          <w:tcPr>
            <w:tcW w:w="73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Animals Scare Me Stiff</w:t>
            </w:r>
          </w:p>
        </w:tc>
      </w:tr>
      <w:tr w:rsidR="00DF592B" w:rsidRPr="000A4F34" w:rsidTr="00DF592B">
        <w:tc>
          <w:tcPr>
            <w:tcW w:w="37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Dahl, Roald</w:t>
            </w:r>
          </w:p>
        </w:tc>
        <w:tc>
          <w:tcPr>
            <w:tcW w:w="73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Esio Trot.</w:t>
            </w:r>
          </w:p>
        </w:tc>
      </w:tr>
      <w:tr w:rsidR="00DA7F8A" w:rsidRPr="000A4F34" w:rsidTr="0029508A">
        <w:tc>
          <w:tcPr>
            <w:tcW w:w="3708" w:type="dxa"/>
            <w:shd w:val="clear" w:color="auto" w:fill="D9D9D9" w:themeFill="background1" w:themeFillShade="D9"/>
          </w:tcPr>
          <w:p w:rsidR="00DA7F8A" w:rsidRPr="000A4F34" w:rsidRDefault="00DA7F8A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Dahl, Roald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DA7F8A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Fantastic Mr Fox.</w:t>
            </w:r>
          </w:p>
        </w:tc>
      </w:tr>
      <w:tr w:rsidR="00DA7F8A" w:rsidRPr="000A4F34" w:rsidTr="0029508A">
        <w:tc>
          <w:tcPr>
            <w:tcW w:w="3708" w:type="dxa"/>
            <w:shd w:val="clear" w:color="auto" w:fill="D9D9D9" w:themeFill="background1" w:themeFillShade="D9"/>
          </w:tcPr>
          <w:p w:rsidR="00DA7F8A" w:rsidRPr="000A4F34" w:rsidRDefault="00DA7F8A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Dahl, Roald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DA7F8A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George’s Marvellous Medicine.</w:t>
            </w:r>
          </w:p>
        </w:tc>
      </w:tr>
      <w:tr w:rsidR="00DA7F8A" w:rsidRPr="000A4F34" w:rsidTr="0029508A">
        <w:tc>
          <w:tcPr>
            <w:tcW w:w="3708" w:type="dxa"/>
            <w:shd w:val="clear" w:color="auto" w:fill="D9D9D9" w:themeFill="background1" w:themeFillShade="D9"/>
          </w:tcPr>
          <w:p w:rsidR="00DA7F8A" w:rsidRPr="000A4F34" w:rsidRDefault="00DA7F8A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Dahl, Roald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DA7F8A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James and the Giant Peach.</w:t>
            </w:r>
          </w:p>
        </w:tc>
      </w:tr>
      <w:tr w:rsidR="00DA7F8A" w:rsidRPr="000A4F34" w:rsidTr="0029508A">
        <w:tc>
          <w:tcPr>
            <w:tcW w:w="3708" w:type="dxa"/>
            <w:shd w:val="clear" w:color="auto" w:fill="D9D9D9" w:themeFill="background1" w:themeFillShade="D9"/>
          </w:tcPr>
          <w:p w:rsidR="00DA7F8A" w:rsidRPr="000A4F34" w:rsidRDefault="00DA7F8A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Dahl, Roald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DA7F8A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The Magic Finger.</w:t>
            </w:r>
          </w:p>
        </w:tc>
      </w:tr>
      <w:tr w:rsidR="00DA7F8A" w:rsidRPr="000A4F34" w:rsidTr="0029508A">
        <w:tc>
          <w:tcPr>
            <w:tcW w:w="3708" w:type="dxa"/>
            <w:shd w:val="clear" w:color="auto" w:fill="D9D9D9" w:themeFill="background1" w:themeFillShade="D9"/>
          </w:tcPr>
          <w:p w:rsidR="00DA7F8A" w:rsidRPr="000A4F34" w:rsidRDefault="00DA7F8A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Dahl, Roald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DA7F8A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The Twits.</w:t>
            </w:r>
          </w:p>
        </w:tc>
      </w:tr>
      <w:tr w:rsidR="00DA7F8A" w:rsidRPr="000A4F34" w:rsidTr="0029508A">
        <w:tc>
          <w:tcPr>
            <w:tcW w:w="3708" w:type="dxa"/>
            <w:shd w:val="clear" w:color="auto" w:fill="D9D9D9" w:themeFill="background1" w:themeFillShade="D9"/>
          </w:tcPr>
          <w:p w:rsidR="00DA7F8A" w:rsidRPr="000A4F34" w:rsidRDefault="00DA7F8A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Dahl, Roald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DA7F8A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Rhyme Stew</w:t>
            </w:r>
          </w:p>
        </w:tc>
      </w:tr>
      <w:tr w:rsidR="00DA7F8A" w:rsidRPr="000A4F34" w:rsidTr="0029508A">
        <w:tc>
          <w:tcPr>
            <w:tcW w:w="3708" w:type="dxa"/>
            <w:shd w:val="clear" w:color="auto" w:fill="D9D9D9" w:themeFill="background1" w:themeFillShade="D9"/>
          </w:tcPr>
          <w:p w:rsidR="00DA7F8A" w:rsidRPr="000A4F34" w:rsidRDefault="00DA7F8A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Dahl, Roald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DA7F8A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The Vicar of Nibbleswicke</w:t>
            </w:r>
          </w:p>
        </w:tc>
      </w:tr>
      <w:tr w:rsidR="00DA7F8A" w:rsidRPr="000A4F34" w:rsidTr="0029508A">
        <w:tc>
          <w:tcPr>
            <w:tcW w:w="3708" w:type="dxa"/>
            <w:shd w:val="clear" w:color="auto" w:fill="D9D9D9" w:themeFill="background1" w:themeFillShade="D9"/>
          </w:tcPr>
          <w:p w:rsidR="00DA7F8A" w:rsidRPr="000A4F34" w:rsidRDefault="00DA7F8A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Dahl, Roald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DA7F8A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Dirty Beasts</w:t>
            </w:r>
          </w:p>
        </w:tc>
      </w:tr>
      <w:tr w:rsidR="00DA7F8A" w:rsidRPr="000A4F34" w:rsidTr="00DF592B">
        <w:tc>
          <w:tcPr>
            <w:tcW w:w="3708" w:type="dxa"/>
          </w:tcPr>
          <w:p w:rsidR="00DA7F8A" w:rsidRPr="000A4F34" w:rsidRDefault="00DA7F8A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De Paola, Tomie</w:t>
            </w:r>
          </w:p>
        </w:tc>
        <w:tc>
          <w:tcPr>
            <w:tcW w:w="7308" w:type="dxa"/>
          </w:tcPr>
          <w:p w:rsidR="00DA7F8A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Strega Nona.</w:t>
            </w:r>
          </w:p>
        </w:tc>
      </w:tr>
      <w:tr w:rsidR="00DA7F8A" w:rsidRPr="000A4F34" w:rsidTr="00DF592B">
        <w:tc>
          <w:tcPr>
            <w:tcW w:w="3708" w:type="dxa"/>
          </w:tcPr>
          <w:p w:rsidR="00DA7F8A" w:rsidRPr="000A4F34" w:rsidRDefault="00DA7F8A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Denton, Terry</w:t>
            </w:r>
          </w:p>
        </w:tc>
        <w:tc>
          <w:tcPr>
            <w:tcW w:w="7308" w:type="dxa"/>
          </w:tcPr>
          <w:p w:rsidR="00DA7F8A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The Eye of Ulam (Storymaze)</w:t>
            </w:r>
          </w:p>
        </w:tc>
      </w:tr>
      <w:tr w:rsidR="00DA7F8A" w:rsidRPr="000A4F34" w:rsidTr="00DF592B">
        <w:tc>
          <w:tcPr>
            <w:tcW w:w="3708" w:type="dxa"/>
          </w:tcPr>
          <w:p w:rsidR="00DA7F8A" w:rsidRPr="000A4F34" w:rsidRDefault="00DA7F8A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Denton, Terry</w:t>
            </w:r>
          </w:p>
        </w:tc>
        <w:tc>
          <w:tcPr>
            <w:tcW w:w="7308" w:type="dxa"/>
          </w:tcPr>
          <w:p w:rsidR="00DA7F8A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The Golden Udder (Storymaze)</w:t>
            </w:r>
          </w:p>
        </w:tc>
      </w:tr>
      <w:tr w:rsidR="00DA7F8A" w:rsidRPr="000A4F34" w:rsidTr="00DF592B">
        <w:tc>
          <w:tcPr>
            <w:tcW w:w="3708" w:type="dxa"/>
          </w:tcPr>
          <w:p w:rsidR="00DA7F8A" w:rsidRPr="000A4F34" w:rsidRDefault="00DA7F8A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Denton, Terry</w:t>
            </w:r>
          </w:p>
        </w:tc>
        <w:tc>
          <w:tcPr>
            <w:tcW w:w="7308" w:type="dxa"/>
          </w:tcPr>
          <w:p w:rsidR="00DA7F8A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The Minotaur’s Maze (Storymaze)</w:t>
            </w:r>
          </w:p>
        </w:tc>
      </w:tr>
      <w:tr w:rsidR="00DA7F8A" w:rsidRPr="000A4F34" w:rsidTr="00DF592B">
        <w:tc>
          <w:tcPr>
            <w:tcW w:w="3708" w:type="dxa"/>
          </w:tcPr>
          <w:p w:rsidR="00DA7F8A" w:rsidRPr="000A4F34" w:rsidRDefault="00DA7F8A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Denton, Terry</w:t>
            </w:r>
          </w:p>
        </w:tc>
        <w:tc>
          <w:tcPr>
            <w:tcW w:w="7308" w:type="dxa"/>
          </w:tcPr>
          <w:p w:rsidR="00DA7F8A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The Obelisk of Eeeno (Storymaze)</w:t>
            </w:r>
          </w:p>
        </w:tc>
      </w:tr>
      <w:tr w:rsidR="00DF592B" w:rsidRPr="000A4F34" w:rsidTr="00DF592B">
        <w:tc>
          <w:tcPr>
            <w:tcW w:w="37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Dubosarsky, Ursula</w:t>
            </w:r>
          </w:p>
        </w:tc>
        <w:tc>
          <w:tcPr>
            <w:tcW w:w="73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 xml:space="preserve">Strange Adventures of Isador Brown </w:t>
            </w:r>
            <w:r w:rsidRPr="00F56551">
              <w:rPr>
                <w:rFonts w:ascii="Arial Narrow" w:hAnsi="Arial Narrow" w:cs="Arial"/>
                <w:i/>
                <w:sz w:val="24"/>
                <w:szCs w:val="24"/>
              </w:rPr>
              <w:t>(SERIES)</w:t>
            </w:r>
          </w:p>
        </w:tc>
      </w:tr>
      <w:tr w:rsidR="00DF592B" w:rsidRPr="000A4F34" w:rsidTr="00DF592B">
        <w:tc>
          <w:tcPr>
            <w:tcW w:w="37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Fatchen, Max</w:t>
            </w:r>
          </w:p>
        </w:tc>
        <w:tc>
          <w:tcPr>
            <w:tcW w:w="73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Terrible Toy.</w:t>
            </w:r>
          </w:p>
        </w:tc>
      </w:tr>
      <w:tr w:rsidR="00DF592B" w:rsidRPr="000A4F34" w:rsidTr="0029508A">
        <w:tc>
          <w:tcPr>
            <w:tcW w:w="3708" w:type="dxa"/>
            <w:shd w:val="clear" w:color="auto" w:fill="D9D9D9" w:themeFill="background1" w:themeFillShade="D9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Fienberg, Anna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DA7F8A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Tashi. (SERIES)</w:t>
            </w:r>
          </w:p>
        </w:tc>
      </w:tr>
      <w:tr w:rsidR="00DF592B" w:rsidRPr="000A4F34" w:rsidTr="00DF592B">
        <w:tc>
          <w:tcPr>
            <w:tcW w:w="37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Forsyth, Kate</w:t>
            </w:r>
          </w:p>
        </w:tc>
        <w:tc>
          <w:tcPr>
            <w:tcW w:w="7308" w:type="dxa"/>
          </w:tcPr>
          <w:p w:rsidR="00DF592B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The Butterfly in Amber (Chain of Charms)</w:t>
            </w:r>
          </w:p>
          <w:p w:rsidR="00F56551" w:rsidRPr="00F56551" w:rsidRDefault="00F56551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F56551">
              <w:rPr>
                <w:rFonts w:ascii="Arial Narrow" w:hAnsi="Arial Narrow" w:cs="Arial"/>
                <w:i/>
                <w:sz w:val="24"/>
                <w:szCs w:val="24"/>
              </w:rPr>
              <w:t>(SERIES)</w:t>
            </w:r>
          </w:p>
        </w:tc>
      </w:tr>
      <w:tr w:rsidR="00DF592B" w:rsidRPr="000A4F34" w:rsidTr="00DF592B">
        <w:tc>
          <w:tcPr>
            <w:tcW w:w="37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Fowler, Thurley</w:t>
            </w:r>
          </w:p>
        </w:tc>
        <w:tc>
          <w:tcPr>
            <w:tcW w:w="73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Not Again, Dad.</w:t>
            </w:r>
          </w:p>
        </w:tc>
      </w:tr>
      <w:tr w:rsidR="00DF592B" w:rsidRPr="000A4F34" w:rsidTr="00DF592B">
        <w:tc>
          <w:tcPr>
            <w:tcW w:w="37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French, Jackie</w:t>
            </w:r>
          </w:p>
        </w:tc>
        <w:tc>
          <w:tcPr>
            <w:tcW w:w="7308" w:type="dxa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There’s A Wallaby at the Bottom of my Garden.</w:t>
            </w:r>
          </w:p>
        </w:tc>
      </w:tr>
      <w:tr w:rsidR="00DA7F8A" w:rsidRPr="000A4F34" w:rsidTr="00DF592B">
        <w:tc>
          <w:tcPr>
            <w:tcW w:w="3708" w:type="dxa"/>
          </w:tcPr>
          <w:p w:rsidR="00DA7F8A" w:rsidRPr="000A4F34" w:rsidRDefault="00DA7F8A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French, Jackie</w:t>
            </w:r>
          </w:p>
        </w:tc>
        <w:tc>
          <w:tcPr>
            <w:tcW w:w="7308" w:type="dxa"/>
          </w:tcPr>
          <w:p w:rsidR="00DA7F8A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 xml:space="preserve">Phredde and the Leopardskin Librarian </w:t>
            </w:r>
            <w:r w:rsidRPr="00F56551">
              <w:rPr>
                <w:rFonts w:ascii="Arial Narrow" w:hAnsi="Arial Narrow" w:cs="Arial"/>
                <w:i/>
                <w:sz w:val="24"/>
                <w:szCs w:val="24"/>
              </w:rPr>
              <w:t>(SERIES)</w:t>
            </w:r>
          </w:p>
        </w:tc>
      </w:tr>
      <w:tr w:rsidR="00DA7F8A" w:rsidRPr="000A4F34" w:rsidTr="00DF592B">
        <w:tc>
          <w:tcPr>
            <w:tcW w:w="3708" w:type="dxa"/>
          </w:tcPr>
          <w:p w:rsidR="00DA7F8A" w:rsidRPr="000A4F34" w:rsidRDefault="00DA7F8A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French, Jackie</w:t>
            </w:r>
          </w:p>
        </w:tc>
        <w:tc>
          <w:tcPr>
            <w:tcW w:w="7308" w:type="dxa"/>
          </w:tcPr>
          <w:p w:rsidR="00DA7F8A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 xml:space="preserve">Stories to Eat with Banana </w:t>
            </w:r>
            <w:r w:rsidRPr="00F56551">
              <w:rPr>
                <w:rFonts w:ascii="Arial Narrow" w:hAnsi="Arial Narrow" w:cs="Arial"/>
                <w:i/>
                <w:sz w:val="24"/>
                <w:szCs w:val="24"/>
              </w:rPr>
              <w:t>(SERIES)</w:t>
            </w:r>
          </w:p>
        </w:tc>
      </w:tr>
      <w:tr w:rsidR="00DA7F8A" w:rsidRPr="000A4F34" w:rsidTr="00DF592B">
        <w:tc>
          <w:tcPr>
            <w:tcW w:w="3708" w:type="dxa"/>
          </w:tcPr>
          <w:p w:rsidR="00DA7F8A" w:rsidRPr="000A4F34" w:rsidRDefault="00DA7F8A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French, Jackie</w:t>
            </w:r>
          </w:p>
        </w:tc>
        <w:tc>
          <w:tcPr>
            <w:tcW w:w="7308" w:type="dxa"/>
          </w:tcPr>
          <w:p w:rsidR="00DA7F8A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The Cafe on Callisto</w:t>
            </w:r>
          </w:p>
        </w:tc>
      </w:tr>
      <w:tr w:rsidR="00DF592B" w:rsidRPr="000A4F34" w:rsidTr="0029508A">
        <w:tc>
          <w:tcPr>
            <w:tcW w:w="3708" w:type="dxa"/>
            <w:shd w:val="clear" w:color="auto" w:fill="D9D9D9" w:themeFill="background1" w:themeFillShade="D9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Gleeson, Libby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 xml:space="preserve">Hannah the Famous </w:t>
            </w:r>
            <w:r w:rsidRPr="00F56551">
              <w:rPr>
                <w:rFonts w:ascii="Arial Narrow" w:hAnsi="Arial Narrow" w:cs="Arial"/>
                <w:i/>
                <w:sz w:val="24"/>
                <w:szCs w:val="24"/>
              </w:rPr>
              <w:t>(SERIES)</w:t>
            </w:r>
          </w:p>
        </w:tc>
      </w:tr>
      <w:tr w:rsidR="00DA7F8A" w:rsidRPr="000A4F34" w:rsidTr="00DF592B">
        <w:tc>
          <w:tcPr>
            <w:tcW w:w="3708" w:type="dxa"/>
          </w:tcPr>
          <w:p w:rsidR="00DA7F8A" w:rsidRPr="000A4F34" w:rsidRDefault="00DA7F8A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Gleeson, Libby</w:t>
            </w:r>
          </w:p>
        </w:tc>
        <w:tc>
          <w:tcPr>
            <w:tcW w:w="7308" w:type="dxa"/>
          </w:tcPr>
          <w:p w:rsidR="00DA7F8A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Eleanor, Elizabeth</w:t>
            </w:r>
          </w:p>
        </w:tc>
      </w:tr>
      <w:tr w:rsidR="00DF592B" w:rsidRPr="000A4F34" w:rsidTr="0029508A">
        <w:tc>
          <w:tcPr>
            <w:tcW w:w="3708" w:type="dxa"/>
            <w:shd w:val="clear" w:color="auto" w:fill="D9D9D9" w:themeFill="background1" w:themeFillShade="D9"/>
          </w:tcPr>
          <w:p w:rsidR="00DF592B" w:rsidRPr="000A4F34" w:rsidRDefault="00DA7F8A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Gleitzman, Morris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DF592B" w:rsidRPr="000A4F34" w:rsidRDefault="00275756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Aristotle’s Nostril</w:t>
            </w:r>
          </w:p>
        </w:tc>
      </w:tr>
      <w:tr w:rsidR="00275756" w:rsidRPr="000A4F34" w:rsidTr="0029508A">
        <w:tc>
          <w:tcPr>
            <w:tcW w:w="3708" w:type="dxa"/>
            <w:shd w:val="clear" w:color="auto" w:fill="D9D9D9" w:themeFill="background1" w:themeFillShade="D9"/>
          </w:tcPr>
          <w:p w:rsidR="00275756" w:rsidRPr="000A4F34" w:rsidRDefault="00275756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Gleitzman, Morris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275756" w:rsidRPr="000A4F34" w:rsidRDefault="00275756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Belly Flop</w:t>
            </w:r>
          </w:p>
        </w:tc>
      </w:tr>
      <w:tr w:rsidR="00275756" w:rsidRPr="000A4F34" w:rsidTr="0029508A">
        <w:tc>
          <w:tcPr>
            <w:tcW w:w="3708" w:type="dxa"/>
            <w:shd w:val="clear" w:color="auto" w:fill="D9D9D9" w:themeFill="background1" w:themeFillShade="D9"/>
          </w:tcPr>
          <w:p w:rsidR="00275756" w:rsidRPr="000A4F34" w:rsidRDefault="00275756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Gleitzman, Morris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275756" w:rsidRPr="000A4F34" w:rsidRDefault="00275756">
            <w:pPr>
              <w:rPr>
                <w:rFonts w:ascii="Arial Narrow" w:hAnsi="Arial Narrow" w:cs="Arial"/>
                <w:sz w:val="24"/>
                <w:szCs w:val="24"/>
              </w:rPr>
            </w:pPr>
            <w:r w:rsidRPr="000A4F34">
              <w:rPr>
                <w:rFonts w:ascii="Arial Narrow" w:hAnsi="Arial Narrow" w:cs="Arial"/>
                <w:sz w:val="24"/>
                <w:szCs w:val="24"/>
              </w:rPr>
              <w:t>Blabbermouth</w:t>
            </w:r>
          </w:p>
        </w:tc>
      </w:tr>
    </w:tbl>
    <w:p w:rsidR="00F56551" w:rsidRDefault="00F56551">
      <w:pPr>
        <w:rPr>
          <w:rFonts w:ascii="Arial Narrow" w:hAnsi="Arial Narrow" w:cs="Arial"/>
          <w:sz w:val="24"/>
          <w:szCs w:val="24"/>
        </w:rPr>
      </w:pPr>
    </w:p>
    <w:p w:rsidR="00986DAF" w:rsidRDefault="00986DAF">
      <w:pPr>
        <w:rPr>
          <w:rFonts w:ascii="Arial Narrow" w:hAnsi="Arial Narrow" w:cs="Arial"/>
          <w:sz w:val="24"/>
          <w:szCs w:val="24"/>
        </w:rPr>
      </w:pPr>
    </w:p>
    <w:p w:rsidR="00181148" w:rsidRDefault="00181148">
      <w:pPr>
        <w:rPr>
          <w:rFonts w:ascii="Arial Narrow" w:hAnsi="Arial Narrow" w:cs="Arial"/>
          <w:sz w:val="24"/>
          <w:szCs w:val="24"/>
        </w:rPr>
      </w:pPr>
    </w:p>
    <w:p w:rsidR="00F56551" w:rsidRDefault="00F56551">
      <w:pPr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708"/>
        <w:gridCol w:w="7308"/>
      </w:tblGrid>
      <w:tr w:rsidR="00F56551" w:rsidRPr="00181148" w:rsidTr="009B4F07">
        <w:tc>
          <w:tcPr>
            <w:tcW w:w="3708" w:type="dxa"/>
            <w:shd w:val="clear" w:color="auto" w:fill="D9D9D9" w:themeFill="background1" w:themeFillShade="D9"/>
          </w:tcPr>
          <w:p w:rsidR="00F56551" w:rsidRPr="00181148" w:rsidRDefault="00F5655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lastRenderedPageBreak/>
              <w:t>Gleitzman, Morris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F56551" w:rsidRPr="00181148" w:rsidRDefault="00F5655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Misery Guts</w:t>
            </w:r>
          </w:p>
        </w:tc>
      </w:tr>
      <w:tr w:rsidR="00F56551" w:rsidRPr="00181148" w:rsidTr="009B4F07">
        <w:tc>
          <w:tcPr>
            <w:tcW w:w="3708" w:type="dxa"/>
            <w:shd w:val="clear" w:color="auto" w:fill="D9D9D9" w:themeFill="background1" w:themeFillShade="D9"/>
          </w:tcPr>
          <w:p w:rsidR="00F56551" w:rsidRPr="00181148" w:rsidRDefault="00F5655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Gleitzman, Morris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F56551" w:rsidRPr="00181148" w:rsidRDefault="00F5655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Puppy Fat</w:t>
            </w:r>
          </w:p>
        </w:tc>
      </w:tr>
      <w:tr w:rsidR="00F56551" w:rsidRPr="00181148" w:rsidTr="009B4F07">
        <w:tc>
          <w:tcPr>
            <w:tcW w:w="3708" w:type="dxa"/>
            <w:shd w:val="clear" w:color="auto" w:fill="D9D9D9" w:themeFill="background1" w:themeFillShade="D9"/>
          </w:tcPr>
          <w:p w:rsidR="00F56551" w:rsidRPr="00181148" w:rsidRDefault="00F5655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Gleitzman, Morris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F56551" w:rsidRPr="00181148" w:rsidRDefault="00F5655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Sticky Beak</w:t>
            </w:r>
          </w:p>
        </w:tc>
      </w:tr>
      <w:tr w:rsidR="00F56551" w:rsidRPr="00181148" w:rsidTr="009B4F07">
        <w:tc>
          <w:tcPr>
            <w:tcW w:w="3708" w:type="dxa"/>
            <w:shd w:val="clear" w:color="auto" w:fill="D9D9D9" w:themeFill="background1" w:themeFillShade="D9"/>
          </w:tcPr>
          <w:p w:rsidR="00F56551" w:rsidRPr="00181148" w:rsidRDefault="00F5655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Gleitzman, Morris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F56551" w:rsidRPr="00181148" w:rsidRDefault="00F5655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Toad Away</w:t>
            </w:r>
          </w:p>
        </w:tc>
      </w:tr>
      <w:tr w:rsidR="00F56551" w:rsidRPr="00181148" w:rsidTr="009B4F07">
        <w:tc>
          <w:tcPr>
            <w:tcW w:w="3708" w:type="dxa"/>
            <w:shd w:val="clear" w:color="auto" w:fill="D9D9D9" w:themeFill="background1" w:themeFillShade="D9"/>
          </w:tcPr>
          <w:p w:rsidR="00F56551" w:rsidRPr="00181148" w:rsidRDefault="00F5655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Gleitzman, Morris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F56551" w:rsidRPr="00181148" w:rsidRDefault="00F5655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Toad Heaven</w:t>
            </w:r>
          </w:p>
        </w:tc>
      </w:tr>
      <w:tr w:rsidR="00F56551" w:rsidRPr="00181148" w:rsidTr="009B4F07">
        <w:tc>
          <w:tcPr>
            <w:tcW w:w="3708" w:type="dxa"/>
            <w:shd w:val="clear" w:color="auto" w:fill="D9D9D9" w:themeFill="background1" w:themeFillShade="D9"/>
          </w:tcPr>
          <w:p w:rsidR="00F56551" w:rsidRPr="00181148" w:rsidRDefault="00F5655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Gleitzman, Morris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F56551" w:rsidRPr="00181148" w:rsidRDefault="00F5655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Toad Rage</w:t>
            </w:r>
          </w:p>
        </w:tc>
      </w:tr>
      <w:tr w:rsidR="00F56551" w:rsidRPr="00181148" w:rsidTr="00181148">
        <w:tc>
          <w:tcPr>
            <w:tcW w:w="3708" w:type="dxa"/>
            <w:shd w:val="clear" w:color="auto" w:fill="D9D9D9" w:themeFill="background1" w:themeFillShade="D9"/>
          </w:tcPr>
          <w:p w:rsidR="00F56551" w:rsidRPr="00181148" w:rsidRDefault="00F5655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Gleitzman, Morris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F56551" w:rsidRPr="00181148" w:rsidRDefault="00F5655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Worm Story</w:t>
            </w:r>
          </w:p>
        </w:tc>
      </w:tr>
      <w:tr w:rsidR="00F56551" w:rsidRPr="00181148" w:rsidTr="00181148">
        <w:tc>
          <w:tcPr>
            <w:tcW w:w="3708" w:type="dxa"/>
            <w:shd w:val="clear" w:color="auto" w:fill="D9D9D9" w:themeFill="background1" w:themeFillShade="D9"/>
          </w:tcPr>
          <w:p w:rsidR="00F56551" w:rsidRPr="00181148" w:rsidRDefault="00F5655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Gleitzman, Morris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F56551" w:rsidRPr="00181148" w:rsidRDefault="00F5655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Worry Warts</w:t>
            </w:r>
          </w:p>
        </w:tc>
      </w:tr>
      <w:tr w:rsidR="00F56551" w:rsidRPr="00181148" w:rsidTr="00181148">
        <w:tc>
          <w:tcPr>
            <w:tcW w:w="3708" w:type="dxa"/>
            <w:shd w:val="clear" w:color="auto" w:fill="D9D9D9" w:themeFill="background1" w:themeFillShade="D9"/>
          </w:tcPr>
          <w:p w:rsidR="00F56551" w:rsidRPr="00181148" w:rsidRDefault="00F5655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Larry H.I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F56551" w:rsidRPr="00181148" w:rsidRDefault="00F5655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Zac Power (SERIES)</w:t>
            </w:r>
          </w:p>
        </w:tc>
      </w:tr>
      <w:tr w:rsidR="00F56551" w:rsidRPr="00181148" w:rsidTr="00F56551">
        <w:tc>
          <w:tcPr>
            <w:tcW w:w="37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Guthridge, Bettina</w:t>
            </w:r>
          </w:p>
        </w:tc>
        <w:tc>
          <w:tcPr>
            <w:tcW w:w="73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 xml:space="preserve">Travelling Solo to France </w:t>
            </w:r>
            <w:r w:rsidRPr="00181148">
              <w:rPr>
                <w:rFonts w:ascii="Arial Narrow" w:hAnsi="Arial Narrow" w:cs="Arial"/>
                <w:i/>
                <w:sz w:val="24"/>
                <w:szCs w:val="24"/>
              </w:rPr>
              <w:t>(SERIES)</w:t>
            </w:r>
          </w:p>
        </w:tc>
      </w:tr>
      <w:tr w:rsidR="00F56551" w:rsidRPr="00181148" w:rsidTr="00F56551">
        <w:tc>
          <w:tcPr>
            <w:tcW w:w="37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Harmer, Wendy</w:t>
            </w:r>
          </w:p>
        </w:tc>
        <w:tc>
          <w:tcPr>
            <w:tcW w:w="73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 xml:space="preserve">Pearlie and Opal </w:t>
            </w:r>
            <w:r w:rsidRPr="00181148">
              <w:rPr>
                <w:rFonts w:ascii="Arial Narrow" w:hAnsi="Arial Narrow" w:cs="Arial"/>
                <w:i/>
                <w:sz w:val="24"/>
                <w:szCs w:val="24"/>
              </w:rPr>
              <w:t>(SERIES)</w:t>
            </w:r>
          </w:p>
        </w:tc>
      </w:tr>
      <w:tr w:rsidR="00F56551" w:rsidRPr="00181148" w:rsidTr="00F56551">
        <w:tc>
          <w:tcPr>
            <w:tcW w:w="37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Hathorn, Libby</w:t>
            </w:r>
          </w:p>
        </w:tc>
        <w:tc>
          <w:tcPr>
            <w:tcW w:w="73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The Gift.</w:t>
            </w:r>
          </w:p>
        </w:tc>
      </w:tr>
      <w:tr w:rsidR="00CD065B" w:rsidRPr="00181148" w:rsidTr="00F56551">
        <w:tc>
          <w:tcPr>
            <w:tcW w:w="3708" w:type="dxa"/>
            <w:shd w:val="clear" w:color="auto" w:fill="auto"/>
          </w:tcPr>
          <w:p w:rsidR="00CD065B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Hathorn, Libby</w:t>
            </w:r>
          </w:p>
        </w:tc>
        <w:tc>
          <w:tcPr>
            <w:tcW w:w="7308" w:type="dxa"/>
            <w:shd w:val="clear" w:color="auto" w:fill="auto"/>
          </w:tcPr>
          <w:p w:rsidR="00CD065B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The Wishing Cupboard.</w:t>
            </w:r>
          </w:p>
        </w:tc>
      </w:tr>
      <w:tr w:rsidR="00CD065B" w:rsidRPr="00181148" w:rsidTr="00F56551">
        <w:tc>
          <w:tcPr>
            <w:tcW w:w="3708" w:type="dxa"/>
            <w:shd w:val="clear" w:color="auto" w:fill="auto"/>
          </w:tcPr>
          <w:p w:rsidR="00CD065B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Hathorn, Libby</w:t>
            </w:r>
          </w:p>
        </w:tc>
        <w:tc>
          <w:tcPr>
            <w:tcW w:w="7308" w:type="dxa"/>
            <w:shd w:val="clear" w:color="auto" w:fill="auto"/>
          </w:tcPr>
          <w:p w:rsidR="00CD065B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The Wonder Thing.</w:t>
            </w:r>
          </w:p>
        </w:tc>
      </w:tr>
      <w:tr w:rsidR="00F56551" w:rsidRPr="00181148" w:rsidTr="00F56551">
        <w:tc>
          <w:tcPr>
            <w:tcW w:w="37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Hilton, Nette</w:t>
            </w:r>
          </w:p>
        </w:tc>
        <w:tc>
          <w:tcPr>
            <w:tcW w:w="73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The Web.</w:t>
            </w:r>
          </w:p>
        </w:tc>
      </w:tr>
      <w:tr w:rsidR="00CD065B" w:rsidRPr="00181148" w:rsidTr="00F56551">
        <w:tc>
          <w:tcPr>
            <w:tcW w:w="3708" w:type="dxa"/>
            <w:shd w:val="clear" w:color="auto" w:fill="auto"/>
          </w:tcPr>
          <w:p w:rsidR="00CD065B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Hilton, Nette</w:t>
            </w:r>
          </w:p>
        </w:tc>
        <w:tc>
          <w:tcPr>
            <w:tcW w:w="7308" w:type="dxa"/>
            <w:shd w:val="clear" w:color="auto" w:fill="auto"/>
          </w:tcPr>
          <w:p w:rsidR="00CD065B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Tough Lester.</w:t>
            </w:r>
          </w:p>
        </w:tc>
      </w:tr>
      <w:tr w:rsidR="00F56551" w:rsidRPr="00181148" w:rsidTr="00F56551">
        <w:tc>
          <w:tcPr>
            <w:tcW w:w="37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Hirsch, Odo</w:t>
            </w:r>
          </w:p>
        </w:tc>
        <w:tc>
          <w:tcPr>
            <w:tcW w:w="73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Hazel Green (SERIES)</w:t>
            </w:r>
          </w:p>
        </w:tc>
      </w:tr>
      <w:tr w:rsidR="00F56551" w:rsidRPr="00181148" w:rsidTr="00F56551">
        <w:tc>
          <w:tcPr>
            <w:tcW w:w="37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Hobbs, Leigh</w:t>
            </w:r>
          </w:p>
        </w:tc>
        <w:tc>
          <w:tcPr>
            <w:tcW w:w="73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Horrible Harriet.</w:t>
            </w:r>
          </w:p>
        </w:tc>
      </w:tr>
      <w:tr w:rsidR="00F56551" w:rsidRPr="00181148" w:rsidTr="00F56551">
        <w:tc>
          <w:tcPr>
            <w:tcW w:w="37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Honey, Elizabeth</w:t>
            </w:r>
          </w:p>
        </w:tc>
        <w:tc>
          <w:tcPr>
            <w:tcW w:w="73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Not a Nibble.</w:t>
            </w:r>
          </w:p>
        </w:tc>
      </w:tr>
      <w:tr w:rsidR="00F56551" w:rsidRPr="00181148" w:rsidTr="00181148">
        <w:tc>
          <w:tcPr>
            <w:tcW w:w="3708" w:type="dxa"/>
            <w:shd w:val="clear" w:color="auto" w:fill="D9D9D9" w:themeFill="background1" w:themeFillShade="D9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Jansson, Tove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Moomintrolls (SERIES)</w:t>
            </w:r>
          </w:p>
        </w:tc>
      </w:tr>
      <w:tr w:rsidR="00F56551" w:rsidRPr="00181148" w:rsidTr="00F56551">
        <w:tc>
          <w:tcPr>
            <w:tcW w:w="37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Jennings, Paul</w:t>
            </w:r>
          </w:p>
        </w:tc>
        <w:tc>
          <w:tcPr>
            <w:tcW w:w="73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Paw Thing.</w:t>
            </w:r>
          </w:p>
        </w:tc>
      </w:tr>
      <w:tr w:rsidR="00CD065B" w:rsidRPr="00181148" w:rsidTr="00F56551">
        <w:tc>
          <w:tcPr>
            <w:tcW w:w="3708" w:type="dxa"/>
            <w:shd w:val="clear" w:color="auto" w:fill="auto"/>
          </w:tcPr>
          <w:p w:rsidR="00CD065B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Jennings, Paul</w:t>
            </w:r>
          </w:p>
        </w:tc>
        <w:tc>
          <w:tcPr>
            <w:tcW w:w="7308" w:type="dxa"/>
            <w:shd w:val="clear" w:color="auto" w:fill="auto"/>
          </w:tcPr>
          <w:p w:rsidR="00CD065B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The Gizmo. (SERIES)</w:t>
            </w:r>
          </w:p>
        </w:tc>
      </w:tr>
      <w:tr w:rsidR="00CD065B" w:rsidRPr="00181148" w:rsidTr="00F56551">
        <w:tc>
          <w:tcPr>
            <w:tcW w:w="3708" w:type="dxa"/>
            <w:shd w:val="clear" w:color="auto" w:fill="auto"/>
          </w:tcPr>
          <w:p w:rsidR="00CD065B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Jennings, Paul</w:t>
            </w:r>
          </w:p>
        </w:tc>
        <w:tc>
          <w:tcPr>
            <w:tcW w:w="7308" w:type="dxa"/>
            <w:shd w:val="clear" w:color="auto" w:fill="auto"/>
          </w:tcPr>
          <w:p w:rsidR="00CD065B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Little Rascal to the Rescue (SERIES)</w:t>
            </w:r>
          </w:p>
        </w:tc>
      </w:tr>
      <w:tr w:rsidR="00CD065B" w:rsidRPr="00181148" w:rsidTr="00F56551">
        <w:tc>
          <w:tcPr>
            <w:tcW w:w="3708" w:type="dxa"/>
            <w:shd w:val="clear" w:color="auto" w:fill="auto"/>
          </w:tcPr>
          <w:p w:rsidR="00CD065B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Jennings, Paul</w:t>
            </w:r>
          </w:p>
        </w:tc>
        <w:tc>
          <w:tcPr>
            <w:tcW w:w="7308" w:type="dxa"/>
            <w:shd w:val="clear" w:color="auto" w:fill="auto"/>
          </w:tcPr>
          <w:p w:rsidR="00CD065B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The Cabbage Patch Fib (SERIES)</w:t>
            </w:r>
          </w:p>
        </w:tc>
      </w:tr>
      <w:tr w:rsidR="00CD065B" w:rsidRPr="00181148" w:rsidTr="00F56551">
        <w:tc>
          <w:tcPr>
            <w:tcW w:w="3708" w:type="dxa"/>
            <w:shd w:val="clear" w:color="auto" w:fill="auto"/>
          </w:tcPr>
          <w:p w:rsidR="00CD065B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Kelleher, Victor</w:t>
            </w:r>
          </w:p>
        </w:tc>
        <w:tc>
          <w:tcPr>
            <w:tcW w:w="7308" w:type="dxa"/>
            <w:shd w:val="clear" w:color="auto" w:fill="auto"/>
          </w:tcPr>
          <w:p w:rsidR="00CD065B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Goblin in the Bush.</w:t>
            </w:r>
          </w:p>
        </w:tc>
      </w:tr>
      <w:tr w:rsidR="00F56551" w:rsidRPr="00181148" w:rsidTr="00F56551">
        <w:tc>
          <w:tcPr>
            <w:tcW w:w="37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Kettle, Shey</w:t>
            </w:r>
          </w:p>
        </w:tc>
        <w:tc>
          <w:tcPr>
            <w:tcW w:w="73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Girl Pirates (Girlz Rock!) (SERIES)</w:t>
            </w:r>
          </w:p>
        </w:tc>
      </w:tr>
      <w:tr w:rsidR="00F56551" w:rsidRPr="00181148" w:rsidTr="00F56551">
        <w:tc>
          <w:tcPr>
            <w:tcW w:w="37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Klein, Robin</w:t>
            </w:r>
          </w:p>
        </w:tc>
        <w:tc>
          <w:tcPr>
            <w:tcW w:w="73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Boss of the Pool</w:t>
            </w:r>
          </w:p>
        </w:tc>
      </w:tr>
      <w:tr w:rsidR="00CD065B" w:rsidRPr="00181148" w:rsidTr="00F56551">
        <w:tc>
          <w:tcPr>
            <w:tcW w:w="3708" w:type="dxa"/>
            <w:shd w:val="clear" w:color="auto" w:fill="auto"/>
          </w:tcPr>
          <w:p w:rsidR="00CD065B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Klein, Robin</w:t>
            </w:r>
          </w:p>
        </w:tc>
        <w:tc>
          <w:tcPr>
            <w:tcW w:w="7308" w:type="dxa"/>
            <w:shd w:val="clear" w:color="auto" w:fill="auto"/>
          </w:tcPr>
          <w:p w:rsidR="00CD065B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Thing.</w:t>
            </w:r>
          </w:p>
        </w:tc>
      </w:tr>
      <w:tr w:rsidR="00F56551" w:rsidRPr="00181148" w:rsidTr="00F56551">
        <w:tc>
          <w:tcPr>
            <w:tcW w:w="37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Lawson, Sue</w:t>
            </w:r>
          </w:p>
        </w:tc>
        <w:tc>
          <w:tcPr>
            <w:tcW w:w="73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Jamie’s Star</w:t>
            </w:r>
          </w:p>
        </w:tc>
      </w:tr>
      <w:tr w:rsidR="00CD065B" w:rsidRPr="00181148" w:rsidTr="00F56551">
        <w:tc>
          <w:tcPr>
            <w:tcW w:w="3708" w:type="dxa"/>
            <w:shd w:val="clear" w:color="auto" w:fill="auto"/>
          </w:tcPr>
          <w:p w:rsidR="00CD065B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Lawson, Sue</w:t>
            </w:r>
          </w:p>
        </w:tc>
        <w:tc>
          <w:tcPr>
            <w:tcW w:w="7308" w:type="dxa"/>
            <w:shd w:val="clear" w:color="auto" w:fill="auto"/>
          </w:tcPr>
          <w:p w:rsidR="00CD065B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My Gran’s Different</w:t>
            </w:r>
          </w:p>
        </w:tc>
      </w:tr>
      <w:tr w:rsidR="00F56551" w:rsidRPr="00181148" w:rsidTr="00F56551">
        <w:tc>
          <w:tcPr>
            <w:tcW w:w="37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Legge, David</w:t>
            </w:r>
          </w:p>
        </w:tc>
        <w:tc>
          <w:tcPr>
            <w:tcW w:w="73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Bamboozled.</w:t>
            </w:r>
          </w:p>
        </w:tc>
      </w:tr>
      <w:tr w:rsidR="00F56551" w:rsidRPr="00181148" w:rsidTr="00F56551">
        <w:tc>
          <w:tcPr>
            <w:tcW w:w="37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Lindgren, Astrid</w:t>
            </w:r>
          </w:p>
        </w:tc>
        <w:tc>
          <w:tcPr>
            <w:tcW w:w="73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Pippi Longstocking (SERIES)</w:t>
            </w:r>
          </w:p>
        </w:tc>
      </w:tr>
      <w:tr w:rsidR="00F56551" w:rsidRPr="00181148" w:rsidTr="00F56551">
        <w:tc>
          <w:tcPr>
            <w:tcW w:w="37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Lurie, Morris</w:t>
            </w:r>
          </w:p>
        </w:tc>
        <w:tc>
          <w:tcPr>
            <w:tcW w:w="73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The 27th Annual African Hippopotamus Race</w:t>
            </w:r>
          </w:p>
        </w:tc>
      </w:tr>
      <w:tr w:rsidR="00F56551" w:rsidRPr="00181148" w:rsidTr="00F56551">
        <w:tc>
          <w:tcPr>
            <w:tcW w:w="3708" w:type="dxa"/>
            <w:shd w:val="clear" w:color="auto" w:fill="auto"/>
          </w:tcPr>
          <w:p w:rsidR="00F56551" w:rsidRPr="00181148" w:rsidRDefault="00CD065B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Mahy, Margaret</w:t>
            </w:r>
          </w:p>
        </w:tc>
        <w:tc>
          <w:tcPr>
            <w:tcW w:w="7308" w:type="dxa"/>
            <w:shd w:val="clear" w:color="auto" w:fill="auto"/>
          </w:tcPr>
          <w:p w:rsidR="00F56551" w:rsidRPr="00181148" w:rsidRDefault="00452177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Down in the Dump with Dinsmore</w:t>
            </w:r>
          </w:p>
        </w:tc>
      </w:tr>
      <w:tr w:rsidR="00452177" w:rsidRPr="00181148" w:rsidTr="00F56551">
        <w:tc>
          <w:tcPr>
            <w:tcW w:w="3708" w:type="dxa"/>
            <w:shd w:val="clear" w:color="auto" w:fill="auto"/>
          </w:tcPr>
          <w:p w:rsidR="00452177" w:rsidRPr="00181148" w:rsidRDefault="00452177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Mahy, Margaret</w:t>
            </w:r>
          </w:p>
        </w:tc>
        <w:tc>
          <w:tcPr>
            <w:tcW w:w="7308" w:type="dxa"/>
            <w:shd w:val="clear" w:color="auto" w:fill="auto"/>
          </w:tcPr>
          <w:p w:rsidR="00452177" w:rsidRPr="00181148" w:rsidRDefault="00452177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The Great Piratical Rumbustification</w:t>
            </w:r>
          </w:p>
        </w:tc>
      </w:tr>
      <w:tr w:rsidR="00452177" w:rsidRPr="00181148" w:rsidTr="00F56551">
        <w:tc>
          <w:tcPr>
            <w:tcW w:w="3708" w:type="dxa"/>
            <w:shd w:val="clear" w:color="auto" w:fill="auto"/>
          </w:tcPr>
          <w:p w:rsidR="00452177" w:rsidRPr="00181148" w:rsidRDefault="00452177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Mahy, Margaret</w:t>
            </w:r>
          </w:p>
        </w:tc>
        <w:tc>
          <w:tcPr>
            <w:tcW w:w="7308" w:type="dxa"/>
            <w:shd w:val="clear" w:color="auto" w:fill="auto"/>
          </w:tcPr>
          <w:p w:rsidR="00452177" w:rsidRPr="00181148" w:rsidRDefault="00452177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The Great White-Eating Shark</w:t>
            </w:r>
          </w:p>
        </w:tc>
      </w:tr>
      <w:tr w:rsidR="00F56551" w:rsidRPr="00181148" w:rsidTr="00181148">
        <w:tc>
          <w:tcPr>
            <w:tcW w:w="3708" w:type="dxa"/>
            <w:shd w:val="clear" w:color="auto" w:fill="D9D9D9" w:themeFill="background1" w:themeFillShade="D9"/>
          </w:tcPr>
          <w:p w:rsidR="00F56551" w:rsidRPr="00181148" w:rsidRDefault="00182C7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Mattingley, Christobel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F56551" w:rsidRPr="00181148" w:rsidRDefault="00182C71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Daniel’s Secret</w:t>
            </w:r>
            <w:r w:rsidR="009B4F07" w:rsidRPr="00181148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6D6CEF" w:rsidRPr="00181148" w:rsidTr="00181148">
        <w:tc>
          <w:tcPr>
            <w:tcW w:w="3708" w:type="dxa"/>
            <w:shd w:val="clear" w:color="auto" w:fill="D9D9D9" w:themeFill="background1" w:themeFillShade="D9"/>
          </w:tcPr>
          <w:p w:rsidR="006D6CEF" w:rsidRPr="00181148" w:rsidRDefault="006D6CEF" w:rsidP="00052310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1148">
              <w:rPr>
                <w:rFonts w:ascii="Arial Narrow" w:hAnsi="Arial Narrow" w:cs="Arial"/>
                <w:sz w:val="24"/>
                <w:szCs w:val="24"/>
              </w:rPr>
              <w:t>Mattingley, Christobel</w:t>
            </w:r>
          </w:p>
        </w:tc>
        <w:tc>
          <w:tcPr>
            <w:tcW w:w="7308" w:type="dxa"/>
            <w:shd w:val="clear" w:color="auto" w:fill="D9D9D9" w:themeFill="background1" w:themeFillShade="D9"/>
          </w:tcPr>
          <w:p w:rsidR="006D6CEF" w:rsidRPr="006D6CEF" w:rsidRDefault="006D6CEF" w:rsidP="00052310">
            <w:pPr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6D6CEF">
              <w:rPr>
                <w:rFonts w:ascii="Arial Narrow" w:hAnsi="Arial Narrow" w:cs="Arial"/>
                <w:color w:val="FF0000"/>
                <w:sz w:val="24"/>
                <w:szCs w:val="24"/>
              </w:rPr>
              <w:t>???</w:t>
            </w:r>
          </w:p>
        </w:tc>
      </w:tr>
    </w:tbl>
    <w:p w:rsidR="00F56551" w:rsidRDefault="00F56551">
      <w:pPr>
        <w:rPr>
          <w:rFonts w:ascii="Arial Narrow" w:hAnsi="Arial Narrow" w:cs="Arial"/>
          <w:sz w:val="24"/>
          <w:szCs w:val="24"/>
        </w:rPr>
      </w:pPr>
    </w:p>
    <w:p w:rsidR="00453778" w:rsidRDefault="00453778">
      <w:pPr>
        <w:rPr>
          <w:rFonts w:ascii="Arial Narrow" w:hAnsi="Arial Narrow" w:cs="Arial"/>
          <w:sz w:val="24"/>
          <w:szCs w:val="24"/>
        </w:rPr>
      </w:pPr>
    </w:p>
    <w:p w:rsidR="00453778" w:rsidRDefault="00453778">
      <w:pPr>
        <w:rPr>
          <w:rFonts w:ascii="Arial Narrow" w:hAnsi="Arial Narrow" w:cs="Arial"/>
          <w:sz w:val="24"/>
          <w:szCs w:val="24"/>
        </w:rPr>
      </w:pPr>
    </w:p>
    <w:p w:rsidR="00453778" w:rsidRPr="000A4F34" w:rsidRDefault="00453778">
      <w:pPr>
        <w:rPr>
          <w:rFonts w:ascii="Arial Narrow" w:hAnsi="Arial Narrow" w:cs="Arial"/>
          <w:sz w:val="24"/>
          <w:szCs w:val="24"/>
        </w:rPr>
      </w:pPr>
    </w:p>
    <w:sectPr w:rsidR="00453778" w:rsidRPr="000A4F34" w:rsidSect="005B0EFE">
      <w:footerReference w:type="default" r:id="rId7"/>
      <w:pgSz w:w="12240" w:h="15840" w:code="1"/>
      <w:pgMar w:top="1440" w:right="720" w:bottom="360" w:left="720" w:header="720" w:footer="360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CF" w:rsidRDefault="00CF1DCF" w:rsidP="00DF592B">
      <w:r>
        <w:separator/>
      </w:r>
    </w:p>
  </w:endnote>
  <w:endnote w:type="continuationSeparator" w:id="0">
    <w:p w:rsidR="00CF1DCF" w:rsidRDefault="00CF1DCF" w:rsidP="00DF5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2B" w:rsidRDefault="00154A2B" w:rsidP="00154A2B">
    <w:pPr>
      <w:pStyle w:val="Footer"/>
    </w:pPr>
    <w:r>
      <w:t>Reading List 3 &amp; 4</w:t>
    </w:r>
    <w:r>
      <w:ptab w:relativeTo="margin" w:alignment="right" w:leader="none"/>
    </w:r>
    <w:r>
      <w:t xml:space="preserve">Page </w:t>
    </w:r>
    <w:fldSimple w:instr=" PAGE   \* MERGEFORMAT ">
      <w:r w:rsidR="00C1209C">
        <w:rPr>
          <w:noProof/>
        </w:rPr>
        <w:t>3</w:t>
      </w:r>
    </w:fldSimple>
  </w:p>
  <w:p w:rsidR="00DF592B" w:rsidRPr="00154A2B" w:rsidRDefault="00DF592B" w:rsidP="00154A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CF" w:rsidRDefault="00CF1DCF" w:rsidP="00DF592B">
      <w:r>
        <w:separator/>
      </w:r>
    </w:p>
  </w:footnote>
  <w:footnote w:type="continuationSeparator" w:id="0">
    <w:p w:rsidR="00CF1DCF" w:rsidRDefault="00CF1DCF" w:rsidP="00DF59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gutterAtTop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66D2"/>
    <w:rsid w:val="000A4F34"/>
    <w:rsid w:val="00154A2B"/>
    <w:rsid w:val="00172A27"/>
    <w:rsid w:val="00181148"/>
    <w:rsid w:val="00182C71"/>
    <w:rsid w:val="00275756"/>
    <w:rsid w:val="0029508A"/>
    <w:rsid w:val="002D3F4A"/>
    <w:rsid w:val="00452177"/>
    <w:rsid w:val="00453778"/>
    <w:rsid w:val="00455ACB"/>
    <w:rsid w:val="004C3FE2"/>
    <w:rsid w:val="005B0EFE"/>
    <w:rsid w:val="006D6CEF"/>
    <w:rsid w:val="007B1CFD"/>
    <w:rsid w:val="00917BE1"/>
    <w:rsid w:val="00957C8D"/>
    <w:rsid w:val="00986DAF"/>
    <w:rsid w:val="009B4F07"/>
    <w:rsid w:val="009D26CA"/>
    <w:rsid w:val="00AA49E4"/>
    <w:rsid w:val="00AB5520"/>
    <w:rsid w:val="00C1209C"/>
    <w:rsid w:val="00CB1CBF"/>
    <w:rsid w:val="00CD065B"/>
    <w:rsid w:val="00CF1DCF"/>
    <w:rsid w:val="00DA7F8A"/>
    <w:rsid w:val="00DF592B"/>
    <w:rsid w:val="00E57B97"/>
    <w:rsid w:val="00E65BAD"/>
    <w:rsid w:val="00F5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20"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6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5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92B"/>
    <w:rPr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54A2B"/>
    <w:pPr>
      <w:tabs>
        <w:tab w:val="center" w:pos="4680"/>
        <w:tab w:val="right" w:pos="9360"/>
      </w:tabs>
    </w:pPr>
    <w:rPr>
      <w:rFonts w:ascii="Arial Narrow" w:hAnsi="Arial Narrow"/>
      <w:color w:val="808080" w:themeColor="background1" w:themeShade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54A2B"/>
    <w:rPr>
      <w:rFonts w:ascii="Arial Narrow" w:hAnsi="Arial Narrow"/>
      <w:color w:val="808080" w:themeColor="background1" w:themeShade="80"/>
      <w:kern w:val="2"/>
      <w:sz w:val="16"/>
      <w:szCs w:val="16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2B"/>
    <w:rPr>
      <w:rFonts w:ascii="Tahoma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s\Documents\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61C1E-9A36-4597-A18F-2B5E6AE6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621</TotalTime>
  <Pages>2</Pages>
  <Words>420</Words>
  <Characters>2394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Fairchild Semiconductor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朱熠锷</dc:creator>
  <cp:lastModifiedBy>Iris</cp:lastModifiedBy>
  <cp:revision>22</cp:revision>
  <cp:lastPrinted>1899-12-30T00:00:00Z</cp:lastPrinted>
  <dcterms:created xsi:type="dcterms:W3CDTF">2016-01-05T14:45:00Z</dcterms:created>
  <dcterms:modified xsi:type="dcterms:W3CDTF">2016-01-07T04:00:00Z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