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11016" w:type="dxa"/>
        <w:jc w:val="center"/>
        <w:tblLayout w:type="fixed"/>
        <w:tblLook w:val="04A0"/>
      </w:tblPr>
      <w:tblGrid>
        <w:gridCol w:w="2268"/>
        <w:gridCol w:w="1800"/>
        <w:gridCol w:w="1890"/>
        <w:gridCol w:w="900"/>
        <w:gridCol w:w="4158"/>
      </w:tblGrid>
      <w:tr w:rsidR="00711138" w:rsidRPr="0090281C" w:rsidTr="00504743">
        <w:trPr>
          <w:jc w:val="center"/>
        </w:trPr>
        <w:tc>
          <w:tcPr>
            <w:tcW w:w="2268" w:type="dxa"/>
            <w:vMerge w:val="restart"/>
            <w:tcBorders>
              <w:bottom w:val="nil"/>
            </w:tcBorders>
            <w:textDirection w:val="btLr"/>
            <w:vAlign w:val="bottom"/>
          </w:tcPr>
          <w:p w:rsidR="00711138" w:rsidRPr="0090281C" w:rsidRDefault="00711138" w:rsidP="00DD785C">
            <w:pPr>
              <w:ind w:left="113" w:right="113"/>
              <w:jc w:val="center"/>
              <w:rPr>
                <w:rFonts w:ascii="Castellar" w:hAnsi="Castellar"/>
                <w:sz w:val="24"/>
                <w:szCs w:val="24"/>
              </w:rPr>
            </w:pPr>
            <w:r w:rsidRPr="0090281C">
              <w:rPr>
                <w:rFonts w:ascii="Castellar" w:hAnsi="Castellar"/>
                <w:sz w:val="56"/>
                <w:szCs w:val="56"/>
              </w:rPr>
              <w:t>SOME BOOKS TO READ</w:t>
            </w:r>
          </w:p>
        </w:tc>
        <w:tc>
          <w:tcPr>
            <w:tcW w:w="3690" w:type="dxa"/>
            <w:gridSpan w:val="2"/>
            <w:tcBorders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281C">
              <w:rPr>
                <w:rFonts w:ascii="Arial Narrow" w:hAnsi="Arial Narrow"/>
                <w:b/>
                <w:sz w:val="24"/>
                <w:szCs w:val="24"/>
              </w:rPr>
              <w:t>Assorted Authors</w:t>
            </w:r>
          </w:p>
        </w:tc>
        <w:tc>
          <w:tcPr>
            <w:tcW w:w="5058" w:type="dxa"/>
            <w:gridSpan w:val="2"/>
            <w:tcBorders>
              <w:left w:val="nil"/>
              <w:bottom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281C">
              <w:rPr>
                <w:rFonts w:ascii="Arial Narrow" w:hAnsi="Arial Narrow"/>
                <w:b/>
                <w:sz w:val="24"/>
                <w:szCs w:val="24"/>
              </w:rPr>
              <w:t>My Stories SERIES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Lisson, Deborah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Farrer, Vashti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Yankee Whaler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Plagues of Federation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Greenwood, Kerry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Gleeson, Libby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A Different Sort of Real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Rum Rebellion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Pausacker, Jenny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Heiss, Anita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The Tale of Two Families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Who Am I?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Wheatley, Nadia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Alexander, Goldie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i/>
                <w:sz w:val="24"/>
                <w:szCs w:val="24"/>
              </w:rPr>
              <w:t>A Banner Bold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Surviving Sydney Cove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Abela, Deborah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Blue’s Revenge (Max Remy Super Spy)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Abela, Deborah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Spyforce Revealed (Max Remy Super Spy)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Adornetto, Alexandra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Shadow Thief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Adornetto, Alexandra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Lampo Circus</w:t>
            </w:r>
          </w:p>
        </w:tc>
      </w:tr>
      <w:tr w:rsidR="00711138" w:rsidRPr="0090281C" w:rsidTr="00B25C6D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Arena, Felice &amp; Lyon, Garry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Specky Magee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Armstrong, William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Sounder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Babbitt, Natalie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Tuck Everlasting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Baillie, Alan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My Little Brother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Baillie, Alan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China Coin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Balderson, Margaret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A Dog Called George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Banks, Lynne Reid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Indian in the Cupboard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 w:val="restart"/>
            <w:tcBorders>
              <w:top w:val="nil"/>
            </w:tcBorders>
            <w:textDirection w:val="btLr"/>
          </w:tcPr>
          <w:p w:rsidR="00711138" w:rsidRPr="0090281C" w:rsidRDefault="00711138" w:rsidP="00DD785C">
            <w:pPr>
              <w:ind w:left="113" w:right="113"/>
              <w:jc w:val="center"/>
              <w:rPr>
                <w:rFonts w:ascii="Castellar" w:hAnsi="Castellar"/>
                <w:sz w:val="144"/>
                <w:szCs w:val="144"/>
              </w:rPr>
            </w:pPr>
            <w:r w:rsidRPr="0090281C">
              <w:rPr>
                <w:rFonts w:ascii="Castellar" w:hAnsi="Castellar"/>
                <w:kern w:val="0"/>
                <w:sz w:val="144"/>
                <w:szCs w:val="144"/>
              </w:rPr>
              <w:t>5 &amp; 6</w:t>
            </w: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Blume, Judy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Tales of a Fourth Grade Nohing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Blume, Judy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Superfudge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  <w:textDirection w:val="btLr"/>
          </w:tcPr>
          <w:p w:rsidR="00711138" w:rsidRPr="0090281C" w:rsidRDefault="00711138" w:rsidP="00DD785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C07439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Burnett, Frances H.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Secret Garden</w:t>
            </w:r>
          </w:p>
        </w:tc>
      </w:tr>
      <w:tr w:rsidR="00711138" w:rsidRPr="0090281C" w:rsidTr="00B25C6D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Bosch, Pseudonymous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11138" w:rsidRPr="0090281C" w:rsidRDefault="00711138" w:rsidP="00DD78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 xml:space="preserve">The Name of this Book is Secret </w:t>
            </w:r>
            <w:r w:rsidRPr="0090281C"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Byng, Georgia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 xml:space="preserve">Mollie Moon </w:t>
            </w:r>
            <w:r w:rsidRPr="0090281C"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Chambers, Aidan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Present Takers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Chauncy, Nan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Tiger in the Bush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Cleary, Beverly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Ramona the Pest and Dear Mr Henshaw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Coerr, Eleanor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Sadako and the Thousand Paper Cranes</w:t>
            </w:r>
          </w:p>
        </w:tc>
      </w:tr>
      <w:tr w:rsidR="00711138" w:rsidRPr="0090281C" w:rsidTr="00ED7AC7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Colfer, Eoin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11138" w:rsidRPr="0090281C" w:rsidRDefault="00711138" w:rsidP="00DD78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 xml:space="preserve">Artemis Fowl </w:t>
            </w:r>
            <w:r w:rsidRPr="0090281C"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Colfer, Eoin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 xml:space="preserve">Benny and Omar </w:t>
            </w:r>
            <w:r w:rsidRPr="0090281C"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711138" w:rsidRPr="0090281C" w:rsidTr="00504743">
        <w:trPr>
          <w:jc w:val="center"/>
        </w:trPr>
        <w:tc>
          <w:tcPr>
            <w:tcW w:w="2268" w:type="dxa"/>
            <w:vMerge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Cooper, Susan</w:t>
            </w:r>
          </w:p>
        </w:tc>
        <w:tc>
          <w:tcPr>
            <w:tcW w:w="5058" w:type="dxa"/>
            <w:gridSpan w:val="2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Dark is Rising</w:t>
            </w:r>
          </w:p>
        </w:tc>
      </w:tr>
      <w:tr w:rsidR="00711138" w:rsidRPr="0090281C" w:rsidTr="00ED7AC7">
        <w:trPr>
          <w:jc w:val="center"/>
        </w:trPr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Corder, Zizou</w:t>
            </w:r>
          </w:p>
        </w:tc>
        <w:tc>
          <w:tcPr>
            <w:tcW w:w="50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 xml:space="preserve">Lion Boy </w:t>
            </w:r>
            <w:r w:rsidRPr="0090281C"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711138" w:rsidRPr="0090281C" w:rsidTr="00504743">
        <w:trPr>
          <w:trHeight w:val="341"/>
          <w:jc w:val="center"/>
        </w:trPr>
        <w:tc>
          <w:tcPr>
            <w:tcW w:w="4068" w:type="dxa"/>
            <w:gridSpan w:val="2"/>
            <w:tcBorders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b/>
                <w:sz w:val="24"/>
                <w:szCs w:val="24"/>
              </w:rPr>
              <w:t>Dahl, Roald</w:t>
            </w: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8" w:type="dxa"/>
            <w:tcBorders>
              <w:left w:val="nil"/>
              <w:bottom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0281C">
              <w:rPr>
                <w:rFonts w:ascii="Arial Narrow" w:hAnsi="Arial Narrow"/>
                <w:b/>
                <w:i/>
                <w:sz w:val="24"/>
                <w:szCs w:val="24"/>
              </w:rPr>
              <w:t>Read Everything He Wrote</w:t>
            </w:r>
          </w:p>
        </w:tc>
      </w:tr>
      <w:tr w:rsidR="00711138" w:rsidRPr="0090281C" w:rsidTr="00504743">
        <w:trPr>
          <w:trHeight w:val="338"/>
          <w:jc w:val="center"/>
        </w:trPr>
        <w:tc>
          <w:tcPr>
            <w:tcW w:w="4068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Danny The Champion of the World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The Witches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B.F.G.</w:t>
            </w:r>
          </w:p>
        </w:tc>
      </w:tr>
      <w:tr w:rsidR="00711138" w:rsidRPr="0090281C" w:rsidTr="00504743">
        <w:trPr>
          <w:trHeight w:val="338"/>
          <w:jc w:val="center"/>
        </w:trPr>
        <w:tc>
          <w:tcPr>
            <w:tcW w:w="4068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George’s Marvellous Medicine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Matilda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Boy</w:t>
            </w:r>
          </w:p>
        </w:tc>
      </w:tr>
      <w:tr w:rsidR="00711138" w:rsidRPr="0090281C" w:rsidTr="00504743">
        <w:trPr>
          <w:trHeight w:val="338"/>
          <w:jc w:val="center"/>
        </w:trPr>
        <w:tc>
          <w:tcPr>
            <w:tcW w:w="4068" w:type="dxa"/>
            <w:gridSpan w:val="2"/>
            <w:tcBorders>
              <w:top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James and the Giant Peach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Charlie and the Chocolate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</w:tcBorders>
            <w:tcMar>
              <w:left w:w="720" w:type="dxa"/>
              <w:right w:w="115" w:type="dxa"/>
            </w:tcMar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Vicar of Nibbleswick</w:t>
            </w:r>
          </w:p>
        </w:tc>
      </w:tr>
      <w:tr w:rsidR="00711138" w:rsidRPr="0090281C" w:rsidTr="00504743">
        <w:trPr>
          <w:trHeight w:val="338"/>
          <w:jc w:val="center"/>
        </w:trPr>
        <w:tc>
          <w:tcPr>
            <w:tcW w:w="4068" w:type="dxa"/>
            <w:gridSpan w:val="2"/>
            <w:tcBorders>
              <w:top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Factory</w:t>
            </w:r>
          </w:p>
        </w:tc>
        <w:tc>
          <w:tcPr>
            <w:tcW w:w="4158" w:type="dxa"/>
            <w:tcBorders>
              <w:top w:val="nil"/>
              <w:left w:val="nil"/>
            </w:tcBorders>
          </w:tcPr>
          <w:p w:rsidR="00711138" w:rsidRPr="0090281C" w:rsidRDefault="00711138" w:rsidP="00DD78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04743" w:rsidRPr="0090281C" w:rsidRDefault="00504743" w:rsidP="001D2D5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3672"/>
        <w:gridCol w:w="756"/>
        <w:gridCol w:w="2917"/>
        <w:gridCol w:w="3671"/>
      </w:tblGrid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 w:rsidRPr="0090281C">
              <w:rPr>
                <w:rFonts w:ascii="Arial Narrow" w:hAnsi="Arial Narrow"/>
                <w:sz w:val="24"/>
                <w:szCs w:val="24"/>
              </w:rPr>
              <w:t>Dear</w:t>
            </w:r>
            <w:r>
              <w:rPr>
                <w:rFonts w:ascii="Arial Narrow" w:hAnsi="Arial Narrow"/>
                <w:sz w:val="24"/>
                <w:szCs w:val="24"/>
              </w:rPr>
              <w:t>y, Terry</w:t>
            </w:r>
          </w:p>
        </w:tc>
        <w:tc>
          <w:tcPr>
            <w:tcW w:w="6588" w:type="dxa"/>
            <w:gridSpan w:val="2"/>
          </w:tcPr>
          <w:p w:rsidR="00C37EBD" w:rsidRPr="00A30932" w:rsidRDefault="00C37EBD" w:rsidP="00FB12F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Horrible Histories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D’Lacey, Chris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Fire Star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Dubosarsky, Ursula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Last Week in December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Dubosarsky, Ursula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Father is not a Comedian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Durrell, Gerald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Father and Other Animals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Ende, Michael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Neverending Story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Farmer, Penelope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Charlotte Sometimes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Fine, Anne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Madame Doubtfire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Fisk, Nicholas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Grinny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Fitzhugh, Louise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Harriet the Spy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Flynn, Pat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Alex Jackson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Flynn, Rachel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Hate Fridays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Forrestal, Elaine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Graffiti on the Fence</w:t>
            </w:r>
          </w:p>
        </w:tc>
      </w:tr>
      <w:tr w:rsidR="00C37EBD" w:rsidRPr="0090281C" w:rsidTr="00FB12FB">
        <w:tc>
          <w:tcPr>
            <w:tcW w:w="4428" w:type="dxa"/>
            <w:gridSpan w:val="2"/>
            <w:tcBorders>
              <w:bottom w:val="single" w:sz="4" w:space="0" w:color="000000" w:themeColor="text1"/>
            </w:tcBorders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Frank, Anne</w:t>
            </w:r>
          </w:p>
        </w:tc>
        <w:tc>
          <w:tcPr>
            <w:tcW w:w="6588" w:type="dxa"/>
            <w:gridSpan w:val="2"/>
            <w:tcBorders>
              <w:bottom w:val="single" w:sz="4" w:space="0" w:color="000000" w:themeColor="text1"/>
            </w:tcBorders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Diary of a Young Girl</w:t>
            </w:r>
          </w:p>
        </w:tc>
      </w:tr>
      <w:tr w:rsidR="00C37EBD" w:rsidRPr="0090281C" w:rsidTr="00FB12FB">
        <w:tc>
          <w:tcPr>
            <w:tcW w:w="36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A30932" w:rsidRDefault="00C37EBD" w:rsidP="00FB12F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French, Jackie</w:t>
            </w:r>
          </w:p>
        </w:tc>
        <w:tc>
          <w:tcPr>
            <w:tcW w:w="7344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tcMar>
              <w:left w:w="1440" w:type="dxa"/>
              <w:right w:w="115" w:type="dxa"/>
            </w:tcMar>
          </w:tcPr>
          <w:p w:rsidR="00C37EBD" w:rsidRPr="00A30932" w:rsidRDefault="00C37EBD" w:rsidP="00FB12F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Unrelated Fiction Books Based on Facts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Tom Appleby Convict Boy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Valley of Gold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Soldier on the Hill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Hitler’s Daughter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Daughter of the Regiment</w:t>
            </w:r>
          </w:p>
        </w:tc>
        <w:tc>
          <w:tcPr>
            <w:tcW w:w="367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Walking the Boundaries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Gallico, Paul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Snow Goose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Garfield, Leon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Smith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George, Jean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Julie of the Wolves</w:t>
            </w:r>
          </w:p>
        </w:tc>
      </w:tr>
      <w:tr w:rsidR="00C37EBD" w:rsidRPr="0090281C" w:rsidTr="00FB12FB">
        <w:tc>
          <w:tcPr>
            <w:tcW w:w="4428" w:type="dxa"/>
            <w:gridSpan w:val="2"/>
            <w:tcBorders>
              <w:bottom w:val="single" w:sz="4" w:space="0" w:color="000000" w:themeColor="text1"/>
            </w:tcBorders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Gleeson, Libby</w:t>
            </w:r>
          </w:p>
        </w:tc>
        <w:tc>
          <w:tcPr>
            <w:tcW w:w="6588" w:type="dxa"/>
            <w:gridSpan w:val="2"/>
            <w:tcBorders>
              <w:bottom w:val="single" w:sz="4" w:space="0" w:color="000000" w:themeColor="text1"/>
            </w:tcBorders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Eleanor, Elizabeth and I am Susannah</w:t>
            </w:r>
          </w:p>
        </w:tc>
      </w:tr>
      <w:tr w:rsidR="00C37EBD" w:rsidRPr="0090281C" w:rsidTr="00FB12FB">
        <w:tc>
          <w:tcPr>
            <w:tcW w:w="36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EC7BD0" w:rsidRDefault="00C37EBD" w:rsidP="00FB12F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Gleitzman, Morris</w:t>
            </w:r>
          </w:p>
        </w:tc>
        <w:tc>
          <w:tcPr>
            <w:tcW w:w="7344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tcMar>
              <w:left w:w="1440" w:type="dxa"/>
              <w:right w:w="115" w:type="dxa"/>
            </w:tcMar>
          </w:tcPr>
          <w:p w:rsidR="00C37EBD" w:rsidRPr="00EC7BD0" w:rsidRDefault="00C37EBD" w:rsidP="00FB12F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Read Everthing That Morris Gleitzman Has Written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Adult’s Only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Misery Guts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Toad Away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Aristotle’s Nostril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Once / Then / Now / After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Toad Heaven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Boy Overboard / Girl Underground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Puppy Fat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Toad Rage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Bellyflop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Other Facts of Life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 Weeks With the Queen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Blabbermouth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 Childhood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Water Wings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Bumface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Sticky Beak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Worm Story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Doubting Thomas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Teacher’s Pet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Worry Warts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Gift Of The Gab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Gwynne, Phillip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Deadly Unna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Gwynne, Phillip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Worst Team Ever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Hathom, Libby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About Anna and Harriet and Christopher and Me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Hirsch, Odo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Amelia Dee and the Peacock Lamp</w:t>
            </w:r>
          </w:p>
        </w:tc>
      </w:tr>
      <w:tr w:rsidR="00C37EBD" w:rsidRPr="0090281C" w:rsidTr="00FB12FB">
        <w:tc>
          <w:tcPr>
            <w:tcW w:w="442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Hirsch, Odo</w:t>
            </w:r>
          </w:p>
        </w:tc>
        <w:tc>
          <w:tcPr>
            <w:tcW w:w="6588" w:type="dxa"/>
            <w:gridSpan w:val="2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Bartlett and the Ice Voyage</w:t>
            </w:r>
          </w:p>
        </w:tc>
      </w:tr>
      <w:tr w:rsidR="00C37EBD" w:rsidRPr="0090281C" w:rsidTr="00FB12FB">
        <w:tc>
          <w:tcPr>
            <w:tcW w:w="4428" w:type="dxa"/>
            <w:gridSpan w:val="2"/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Hirsch, Odo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</w:tcPr>
          <w:p w:rsidR="00C37EBD" w:rsidRPr="005A01EB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Hazel Green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  <w:r>
              <w:rPr>
                <w:rFonts w:ascii="Arial Narrow" w:hAnsi="Arial Narrow"/>
                <w:sz w:val="24"/>
                <w:szCs w:val="24"/>
              </w:rPr>
              <w:t xml:space="preserve">  Something Fishy</w:t>
            </w:r>
          </w:p>
        </w:tc>
      </w:tr>
      <w:tr w:rsidR="00C37EBD" w:rsidRPr="0090281C" w:rsidTr="00FB12FB">
        <w:tc>
          <w:tcPr>
            <w:tcW w:w="4428" w:type="dxa"/>
            <w:gridSpan w:val="2"/>
            <w:tcBorders>
              <w:bottom w:val="single" w:sz="4" w:space="0" w:color="000000" w:themeColor="text1"/>
            </w:tcBorders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Honey, Elizabeth</w:t>
            </w:r>
          </w:p>
        </w:tc>
        <w:tc>
          <w:tcPr>
            <w:tcW w:w="6588" w:type="dxa"/>
            <w:gridSpan w:val="2"/>
            <w:tcBorders>
              <w:bottom w:val="single" w:sz="4" w:space="0" w:color="000000" w:themeColor="text1"/>
            </w:tcBorders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 &amp; 47 Stella Street and Everything that Happened</w:t>
            </w:r>
          </w:p>
        </w:tc>
      </w:tr>
      <w:tr w:rsidR="00C37EBD" w:rsidRPr="0090281C" w:rsidTr="00FB12FB">
        <w:tc>
          <w:tcPr>
            <w:tcW w:w="36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821BBD" w:rsidRDefault="00C37EBD" w:rsidP="00FB12F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Horowitz, Anthony</w:t>
            </w:r>
          </w:p>
        </w:tc>
        <w:tc>
          <w:tcPr>
            <w:tcW w:w="7344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tcMar>
              <w:left w:w="1440" w:type="dxa"/>
              <w:right w:w="115" w:type="dxa"/>
            </w:tcMar>
          </w:tcPr>
          <w:p w:rsidR="00C37EBD" w:rsidRPr="00821BBD" w:rsidRDefault="00C37EBD" w:rsidP="00FB12F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Alex Rider SERIES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Stormbreaker (book 1)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Point Blanc (book 2)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Skeleton Key (book 3)</w:t>
            </w:r>
          </w:p>
        </w:tc>
      </w:tr>
      <w:tr w:rsidR="00C37EBD" w:rsidRPr="0090281C" w:rsidTr="00FB12FB">
        <w:tc>
          <w:tcPr>
            <w:tcW w:w="36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Eagle Strike (book 4)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Scorpia (book 5)</w:t>
            </w:r>
          </w:p>
        </w:tc>
        <w:tc>
          <w:tcPr>
            <w:tcW w:w="367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C37EBD" w:rsidRPr="0090281C" w:rsidRDefault="00C37EBD" w:rsidP="00FB12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Ark Angel (book 6)</w:t>
            </w:r>
          </w:p>
        </w:tc>
      </w:tr>
    </w:tbl>
    <w:p w:rsidR="00C37EBD" w:rsidRPr="0090281C" w:rsidRDefault="00C37EBD" w:rsidP="00C37EBD">
      <w:pPr>
        <w:rPr>
          <w:rFonts w:ascii="Arial Narrow" w:hAnsi="Arial Narrow"/>
          <w:sz w:val="24"/>
          <w:szCs w:val="24"/>
        </w:rPr>
      </w:pPr>
    </w:p>
    <w:p w:rsidR="00504743" w:rsidRDefault="00504743" w:rsidP="001D2D5E">
      <w:pPr>
        <w:rPr>
          <w:rFonts w:ascii="Arial Narrow" w:hAnsi="Arial Narrow"/>
          <w:sz w:val="24"/>
          <w:szCs w:val="24"/>
        </w:rPr>
      </w:pPr>
    </w:p>
    <w:p w:rsidR="000B7165" w:rsidRDefault="000B7165" w:rsidP="001D2D5E">
      <w:pPr>
        <w:rPr>
          <w:rFonts w:ascii="Arial Narrow" w:hAnsi="Arial Narrow"/>
          <w:sz w:val="24"/>
          <w:szCs w:val="24"/>
        </w:rPr>
      </w:pPr>
    </w:p>
    <w:p w:rsidR="000B7165" w:rsidRPr="0090281C" w:rsidRDefault="000B7165" w:rsidP="001D2D5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756"/>
        <w:gridCol w:w="2916"/>
        <w:gridCol w:w="3672"/>
      </w:tblGrid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Innocenti, Roberto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Rose Blanche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Jennings, Paul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Quirky Tales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Jennings, Paul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782D02" w:rsidRDefault="00782D02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Unreal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 all beginning with “un”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Jinks, Catherine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Pagan’s Crusade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Kastner, Erich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Emil and the Detectives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Kelleher, Victor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the Grove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Kemp, Gene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Turbulent Term of Tyke Tyler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Kerr, Judith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When Hitler Stole White Rabbit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Klein, Robin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Came Back to Show You I Could Fly</w:t>
            </w:r>
          </w:p>
        </w:tc>
      </w:tr>
      <w:tr w:rsidR="00782D02" w:rsidRPr="0090281C" w:rsidTr="000B1ADA">
        <w:tc>
          <w:tcPr>
            <w:tcW w:w="4428" w:type="dxa"/>
            <w:gridSpan w:val="2"/>
            <w:vAlign w:val="center"/>
          </w:tcPr>
          <w:p w:rsidR="00782D02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Klein, Robin</w:t>
            </w:r>
          </w:p>
        </w:tc>
        <w:tc>
          <w:tcPr>
            <w:tcW w:w="6588" w:type="dxa"/>
            <w:gridSpan w:val="2"/>
            <w:vAlign w:val="center"/>
          </w:tcPr>
          <w:p w:rsidR="00782D02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Halfway Across the Galaxy and Turn Left</w:t>
            </w:r>
          </w:p>
        </w:tc>
      </w:tr>
      <w:tr w:rsidR="00782D02" w:rsidRPr="0090281C" w:rsidTr="0074515C">
        <w:tc>
          <w:tcPr>
            <w:tcW w:w="44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82D02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Klein, Robin</w:t>
            </w:r>
          </w:p>
        </w:tc>
        <w:tc>
          <w:tcPr>
            <w:tcW w:w="65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82D02" w:rsidRPr="0090281C" w:rsidRDefault="00782D02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Hating Alison Ashley</w:t>
            </w:r>
          </w:p>
        </w:tc>
      </w:tr>
      <w:tr w:rsidR="00504743" w:rsidRPr="0090281C" w:rsidTr="0074515C">
        <w:tc>
          <w:tcPr>
            <w:tcW w:w="11016" w:type="dxa"/>
            <w:gridSpan w:val="4"/>
            <w:tcBorders>
              <w:bottom w:val="nil"/>
            </w:tcBorders>
            <w:vAlign w:val="center"/>
          </w:tcPr>
          <w:p w:rsidR="00504743" w:rsidRPr="000B1ADA" w:rsidRDefault="000B1ADA" w:rsidP="000B1A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Korman, Gordon</w:t>
            </w:r>
          </w:p>
        </w:tc>
      </w:tr>
      <w:tr w:rsidR="00504743" w:rsidRPr="0090281C" w:rsidTr="0074515C">
        <w:tc>
          <w:tcPr>
            <w:tcW w:w="3672" w:type="dxa"/>
            <w:tcBorders>
              <w:top w:val="nil"/>
              <w:bottom w:val="nil"/>
              <w:right w:val="nil"/>
            </w:tcBorders>
            <w:vAlign w:val="center"/>
          </w:tcPr>
          <w:p w:rsidR="00504743" w:rsidRPr="000B1ADA" w:rsidRDefault="000B1ADA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EVEREST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743" w:rsidRPr="000B1ADA" w:rsidRDefault="000B1ADA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ISLAND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vAlign w:val="center"/>
          </w:tcPr>
          <w:p w:rsidR="00504743" w:rsidRPr="000B1ADA" w:rsidRDefault="000B1ADA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DIVE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504743" w:rsidRPr="0090281C" w:rsidTr="0074515C">
        <w:tc>
          <w:tcPr>
            <w:tcW w:w="3672" w:type="dxa"/>
            <w:tcBorders>
              <w:top w:val="nil"/>
              <w:bottom w:val="nil"/>
              <w:right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Contest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Shipwreck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Discovery</w:t>
            </w:r>
          </w:p>
        </w:tc>
      </w:tr>
      <w:tr w:rsidR="00504743" w:rsidRPr="0090281C" w:rsidTr="0074515C">
        <w:tc>
          <w:tcPr>
            <w:tcW w:w="3672" w:type="dxa"/>
            <w:tcBorders>
              <w:top w:val="nil"/>
              <w:bottom w:val="nil"/>
              <w:right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Climb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Survival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Deep</w:t>
            </w:r>
          </w:p>
        </w:tc>
      </w:tr>
      <w:tr w:rsidR="00504743" w:rsidRPr="0090281C" w:rsidTr="0074515C">
        <w:tc>
          <w:tcPr>
            <w:tcW w:w="3672" w:type="dxa"/>
            <w:tcBorders>
              <w:top w:val="nil"/>
              <w:right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Summit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Escape</w:t>
            </w:r>
          </w:p>
        </w:tc>
        <w:tc>
          <w:tcPr>
            <w:tcW w:w="3672" w:type="dxa"/>
            <w:tcBorders>
              <w:top w:val="nil"/>
              <w:left w:val="nil"/>
            </w:tcBorders>
            <w:vAlign w:val="center"/>
          </w:tcPr>
          <w:p w:rsidR="00504743" w:rsidRPr="0090281C" w:rsidRDefault="00E05ABF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Danger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L’Engle, Madeleine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Wrinkle in Time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Landsdown, Andrew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With My Knife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Guin, Ursula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Wizard of Earthsea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Lewis, C.S.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7239CE" w:rsidRDefault="007239CE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Lion, the Witch and the Wardrobe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Lindgren, Astrid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Pippi Longstocking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London, Jack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White Fang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Lurie, Morris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Twenty-Seven Annual African Hippopotamus Race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Magorian, Michelle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Goodnight Mr Tom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Mah, Adeline Yen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Chinese Cinderella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Mahy, Margaret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Haunting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Marshall, Alan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Can Jump Puddles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Marsden, John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7239CE" w:rsidRDefault="007239CE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Tomorrow When The War Began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504743" w:rsidRPr="0090281C" w:rsidTr="0074515C">
        <w:tc>
          <w:tcPr>
            <w:tcW w:w="4428" w:type="dxa"/>
            <w:gridSpan w:val="2"/>
            <w:shd w:val="clear" w:color="auto" w:fill="D9D9D9" w:themeFill="background1" w:themeFillShade="D9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McSkinning, Geoffrey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  <w:vAlign w:val="center"/>
          </w:tcPr>
          <w:p w:rsidR="00504743" w:rsidRPr="007239CE" w:rsidRDefault="007239CE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Cairo Jim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Miller, Kirsten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Kiki Strike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504743" w:rsidRPr="0090281C" w:rsidTr="000B1ADA">
        <w:tc>
          <w:tcPr>
            <w:tcW w:w="442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Montgomery, L.M.</w:t>
            </w:r>
          </w:p>
        </w:tc>
        <w:tc>
          <w:tcPr>
            <w:tcW w:w="6588" w:type="dxa"/>
            <w:gridSpan w:val="2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Anne of Green Gables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504743" w:rsidRPr="0090281C" w:rsidTr="0074515C">
        <w:tc>
          <w:tcPr>
            <w:tcW w:w="4428" w:type="dxa"/>
            <w:gridSpan w:val="2"/>
            <w:shd w:val="clear" w:color="auto" w:fill="D9D9D9" w:themeFill="background1" w:themeFillShade="D9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Muchamore, Robert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Recruit  </w:t>
            </w:r>
            <w:r w:rsidRPr="007239CE">
              <w:rPr>
                <w:rFonts w:ascii="Arial Narrow" w:hAnsi="Arial Narrow"/>
                <w:sz w:val="20"/>
              </w:rPr>
              <w:t>CHERUB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504743" w:rsidRPr="0090281C" w:rsidTr="0074515C">
        <w:tc>
          <w:tcPr>
            <w:tcW w:w="442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Muchamore, Robert</w:t>
            </w:r>
          </w:p>
        </w:tc>
        <w:tc>
          <w:tcPr>
            <w:tcW w:w="658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4743" w:rsidRPr="0090281C" w:rsidRDefault="007239CE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Henderson’s Boys  </w:t>
            </w:r>
            <w:r w:rsidRPr="007239CE">
              <w:rPr>
                <w:rFonts w:ascii="Arial Narrow" w:hAnsi="Arial Narrow"/>
                <w:sz w:val="20"/>
              </w:rPr>
              <w:t>THE ESCAPE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SERIES</w:t>
            </w:r>
          </w:p>
        </w:tc>
      </w:tr>
      <w:tr w:rsidR="00E37365" w:rsidRPr="0090281C" w:rsidTr="0074515C">
        <w:tc>
          <w:tcPr>
            <w:tcW w:w="3672" w:type="dxa"/>
            <w:tcBorders>
              <w:bottom w:val="nil"/>
              <w:right w:val="nil"/>
            </w:tcBorders>
            <w:vAlign w:val="center"/>
          </w:tcPr>
          <w:p w:rsidR="00E37365" w:rsidRPr="00E37365" w:rsidRDefault="00E37365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Nix, Garth</w:t>
            </w:r>
          </w:p>
        </w:tc>
        <w:tc>
          <w:tcPr>
            <w:tcW w:w="7344" w:type="dxa"/>
            <w:gridSpan w:val="3"/>
            <w:tcBorders>
              <w:left w:val="nil"/>
              <w:bottom w:val="nil"/>
            </w:tcBorders>
            <w:tcMar>
              <w:left w:w="720" w:type="dxa"/>
              <w:right w:w="115" w:type="dxa"/>
            </w:tcMar>
            <w:vAlign w:val="center"/>
          </w:tcPr>
          <w:p w:rsidR="00E37365" w:rsidRPr="00E37365" w:rsidRDefault="00E37365" w:rsidP="000B1ADA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The Keys to the Kingdom SERIES</w:t>
            </w:r>
          </w:p>
        </w:tc>
      </w:tr>
      <w:tr w:rsidR="00E10503" w:rsidRPr="0090281C" w:rsidTr="0074515C">
        <w:tc>
          <w:tcPr>
            <w:tcW w:w="3672" w:type="dxa"/>
            <w:tcBorders>
              <w:top w:val="nil"/>
              <w:bottom w:val="nil"/>
              <w:right w:val="nil"/>
            </w:tcBorders>
            <w:vAlign w:val="center"/>
          </w:tcPr>
          <w:p w:rsidR="00E10503" w:rsidRPr="0090281C" w:rsidRDefault="00E37365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Mister Monday (book 1)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503" w:rsidRPr="0090281C" w:rsidRDefault="00E37365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Grim Tuesday (book 2)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vAlign w:val="center"/>
          </w:tcPr>
          <w:p w:rsidR="00E10503" w:rsidRPr="0090281C" w:rsidRDefault="00E37365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Drowned Wednesday (book 3)</w:t>
            </w:r>
          </w:p>
        </w:tc>
      </w:tr>
      <w:tr w:rsidR="00E10503" w:rsidRPr="0090281C" w:rsidTr="0074515C">
        <w:tc>
          <w:tcPr>
            <w:tcW w:w="3672" w:type="dxa"/>
            <w:tcBorders>
              <w:top w:val="nil"/>
              <w:bottom w:val="nil"/>
              <w:right w:val="nil"/>
            </w:tcBorders>
            <w:vAlign w:val="center"/>
          </w:tcPr>
          <w:p w:rsidR="00E10503" w:rsidRPr="0090281C" w:rsidRDefault="00E37365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 Thursday (book 4)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503" w:rsidRPr="0090281C" w:rsidRDefault="00E37365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Lady Friday (book 5)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vAlign w:val="center"/>
          </w:tcPr>
          <w:p w:rsidR="00E10503" w:rsidRPr="0090281C" w:rsidRDefault="00E37365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Superior Saturday (book 6)</w:t>
            </w:r>
          </w:p>
        </w:tc>
      </w:tr>
      <w:tr w:rsidR="00E10503" w:rsidRPr="0090281C" w:rsidTr="0074515C">
        <w:tc>
          <w:tcPr>
            <w:tcW w:w="367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E10503" w:rsidRPr="0090281C" w:rsidRDefault="00E37365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Lord Sunday (book 7)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0503" w:rsidRPr="0090281C" w:rsidRDefault="00E10503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E10503" w:rsidRPr="0090281C" w:rsidRDefault="00E10503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02C9" w:rsidRPr="0090281C" w:rsidTr="0074515C">
        <w:tc>
          <w:tcPr>
            <w:tcW w:w="3672" w:type="dxa"/>
            <w:tcBorders>
              <w:bottom w:val="nil"/>
              <w:right w:val="nil"/>
            </w:tcBorders>
            <w:vAlign w:val="center"/>
          </w:tcPr>
          <w:p w:rsidR="006E02C9" w:rsidRPr="00E37365" w:rsidRDefault="006E02C9" w:rsidP="00FB12FB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Nix, Garth</w:t>
            </w:r>
          </w:p>
        </w:tc>
        <w:tc>
          <w:tcPr>
            <w:tcW w:w="7344" w:type="dxa"/>
            <w:gridSpan w:val="3"/>
            <w:tcBorders>
              <w:left w:val="nil"/>
              <w:bottom w:val="nil"/>
            </w:tcBorders>
            <w:tcMar>
              <w:left w:w="720" w:type="dxa"/>
              <w:right w:w="115" w:type="dxa"/>
            </w:tcMar>
            <w:vAlign w:val="center"/>
          </w:tcPr>
          <w:p w:rsidR="006E02C9" w:rsidRPr="0090281C" w:rsidRDefault="006E02C9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The Keys to the Kingdom SERIES</w:t>
            </w:r>
          </w:p>
        </w:tc>
      </w:tr>
      <w:tr w:rsidR="006E02C9" w:rsidRPr="0090281C" w:rsidTr="0074515C">
        <w:tc>
          <w:tcPr>
            <w:tcW w:w="3672" w:type="dxa"/>
            <w:tcBorders>
              <w:top w:val="nil"/>
              <w:bottom w:val="nil"/>
              <w:right w:val="nil"/>
            </w:tcBorders>
            <w:vAlign w:val="center"/>
          </w:tcPr>
          <w:p w:rsidR="006E02C9" w:rsidRPr="0090281C" w:rsidRDefault="006E02C9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Fall (book 1)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2C9" w:rsidRPr="0090281C" w:rsidRDefault="006E02C9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Castle (book 2)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vAlign w:val="center"/>
          </w:tcPr>
          <w:p w:rsidR="006E02C9" w:rsidRPr="0090281C" w:rsidRDefault="006E02C9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Aenir (book 3)</w:t>
            </w:r>
          </w:p>
        </w:tc>
      </w:tr>
      <w:tr w:rsidR="006E02C9" w:rsidRPr="0090281C" w:rsidTr="0074515C">
        <w:tc>
          <w:tcPr>
            <w:tcW w:w="3672" w:type="dxa"/>
            <w:tcBorders>
              <w:top w:val="nil"/>
              <w:right w:val="nil"/>
            </w:tcBorders>
            <w:vAlign w:val="center"/>
          </w:tcPr>
          <w:p w:rsidR="006E02C9" w:rsidRPr="0090281C" w:rsidRDefault="006E02C9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Into Battle (book 4)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02C9" w:rsidRPr="0090281C" w:rsidRDefault="006E02C9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Violet Keystone (book 5)</w:t>
            </w:r>
          </w:p>
        </w:tc>
        <w:tc>
          <w:tcPr>
            <w:tcW w:w="3672" w:type="dxa"/>
            <w:tcBorders>
              <w:top w:val="nil"/>
              <w:left w:val="nil"/>
            </w:tcBorders>
            <w:vAlign w:val="center"/>
          </w:tcPr>
          <w:p w:rsidR="006E02C9" w:rsidRPr="0090281C" w:rsidRDefault="006E02C9" w:rsidP="000B1AD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04743" w:rsidRDefault="00504743" w:rsidP="001D2D5E">
      <w:pPr>
        <w:rPr>
          <w:rFonts w:ascii="Arial Narrow" w:hAnsi="Arial Narrow"/>
          <w:sz w:val="24"/>
          <w:szCs w:val="24"/>
        </w:rPr>
      </w:pPr>
    </w:p>
    <w:p w:rsidR="000B7165" w:rsidRPr="0090281C" w:rsidRDefault="000B7165" w:rsidP="001D2D5E">
      <w:pPr>
        <w:rPr>
          <w:rFonts w:ascii="Arial Narrow" w:hAnsi="Arial Narrow"/>
          <w:sz w:val="24"/>
          <w:szCs w:val="24"/>
        </w:rPr>
      </w:pPr>
    </w:p>
    <w:p w:rsidR="00504743" w:rsidRDefault="00504743" w:rsidP="001D2D5E">
      <w:pPr>
        <w:rPr>
          <w:rFonts w:ascii="Arial Narrow" w:hAnsi="Arial Narrow"/>
          <w:sz w:val="24"/>
          <w:szCs w:val="24"/>
        </w:rPr>
      </w:pPr>
    </w:p>
    <w:p w:rsidR="0054685B" w:rsidRDefault="0054685B" w:rsidP="001D2D5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Norton, Mary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Borrowers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O’Brien, Robert C.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Mrs Frisby and the Rats of NIMH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Park, Ruth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Playing Beatie Bow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Paterson, A.B.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Man from Ironbark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Paterson, Katherine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Bridge to Terabithia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Paterson, Katherine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Great Gilly Hopkins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Pearce, Philippa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Tom’s Midnight Garden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Paulsen, Gary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My Life In Dog Years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Pershall, Anna &amp; Mary K.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E65BAD" w:rsidRDefault="0054685B" w:rsidP="00FB12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Two Weeks in Grade Six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Place, Nick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Kazilion Wish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Robinson, Barbara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Best School Year Ever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Robinson, Barbara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Worst Kids in the World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Rodda, Emily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E65BAD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Deltora Quest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SERIES three series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Rodda, Emily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Best-Kept Secret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Rodda, Emily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E65BAD" w:rsidRDefault="0054685B" w:rsidP="00FB12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Rowan of Rin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Rodda, Emily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Finders Keepers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Rodda, Emily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E65BAD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The Key to Rondo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Rowling, J.K.</w:t>
            </w:r>
          </w:p>
        </w:tc>
        <w:tc>
          <w:tcPr>
            <w:tcW w:w="7308" w:type="dxa"/>
            <w:shd w:val="clear" w:color="auto" w:fill="auto"/>
          </w:tcPr>
          <w:p w:rsidR="0054685B" w:rsidRPr="00E65BAD" w:rsidRDefault="0054685B" w:rsidP="00FB12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Harry Potter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Roy, James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Problem Child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Roy, James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Town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Rubinstein, Gillian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Space Demons </w:t>
            </w:r>
            <w:r w:rsidRPr="00E65BAD"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Snicket, Lemony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 Series of Unfortunate Event </w:t>
            </w:r>
            <w:r w:rsidRPr="00E65BAD"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Sobol, A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Encyclopedia Brown </w:t>
            </w:r>
            <w:r w:rsidRPr="00E65BAD"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Speare, Elizabeth George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Bronze Bow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Spyri, Johanna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Heidi </w:t>
            </w:r>
            <w:r w:rsidRPr="00E65BAD"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03A09">
        <w:tc>
          <w:tcPr>
            <w:tcW w:w="37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Starke, Ruth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Nips XI </w:t>
            </w:r>
            <w:r w:rsidRPr="00E65BAD"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Stowe, Randolph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Midnite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Taylor, Theodore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Cay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Treece, Henry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Viling’s Dawn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Verne, Jules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20,000 Leagues Under the Sea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Walters, Celeste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Treading The Boards  and other books by this author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Wilder, Laura Ingalls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Little House on the Prairie </w:t>
            </w:r>
            <w:r w:rsidRPr="00E65BAD"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Willis, Danny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World of Grrym: Allira’s Gift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Winton, Tim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Lockie Leonard </w:t>
            </w:r>
            <w:r w:rsidRPr="00E65BAD"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Winton, Tim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Bugalugs Bum Thief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Wrightson, Patricia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 Own the Racecource</w:t>
            </w:r>
          </w:p>
        </w:tc>
      </w:tr>
      <w:tr w:rsidR="0054685B" w:rsidRPr="00181148" w:rsidTr="00FB12FB">
        <w:tc>
          <w:tcPr>
            <w:tcW w:w="37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Wrightson, Patricia</w:t>
            </w:r>
          </w:p>
        </w:tc>
        <w:tc>
          <w:tcPr>
            <w:tcW w:w="7308" w:type="dxa"/>
            <w:shd w:val="clear" w:color="auto" w:fill="auto"/>
          </w:tcPr>
          <w:p w:rsidR="0054685B" w:rsidRPr="00181148" w:rsidRDefault="0054685B" w:rsidP="00FB12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Nargun and the Stars</w:t>
            </w:r>
          </w:p>
        </w:tc>
      </w:tr>
    </w:tbl>
    <w:p w:rsidR="0054685B" w:rsidRPr="0090281C" w:rsidRDefault="0054685B" w:rsidP="001D2D5E">
      <w:pPr>
        <w:rPr>
          <w:rFonts w:ascii="Arial Narrow" w:hAnsi="Arial Narrow"/>
          <w:sz w:val="24"/>
          <w:szCs w:val="24"/>
        </w:rPr>
      </w:pPr>
    </w:p>
    <w:sectPr w:rsidR="0054685B" w:rsidRPr="0090281C" w:rsidSect="00976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360" w:left="720" w:header="720" w:footer="36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21" w:rsidRDefault="00ED5B21" w:rsidP="00DF592B">
      <w:r>
        <w:separator/>
      </w:r>
    </w:p>
  </w:endnote>
  <w:endnote w:type="continuationSeparator" w:id="0">
    <w:p w:rsidR="00ED5B21" w:rsidRDefault="00ED5B21" w:rsidP="00DF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5" w:rsidRDefault="000B71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B" w:rsidRDefault="00154A2B" w:rsidP="00154A2B">
    <w:pPr>
      <w:pStyle w:val="Footer"/>
    </w:pPr>
    <w:r>
      <w:t xml:space="preserve">Reading List </w:t>
    </w:r>
    <w:r w:rsidR="00711138">
      <w:t>5</w:t>
    </w:r>
    <w:r>
      <w:t xml:space="preserve"> &amp; </w:t>
    </w:r>
    <w:r w:rsidR="00711138">
      <w:t>6</w:t>
    </w:r>
    <w:r>
      <w:ptab w:relativeTo="margin" w:alignment="right" w:leader="none"/>
    </w:r>
    <w:r>
      <w:t xml:space="preserve">Page </w:t>
    </w:r>
    <w:fldSimple w:instr=" PAGE   \* MERGEFORMAT ">
      <w:r w:rsidR="00C07439">
        <w:rPr>
          <w:noProof/>
        </w:rPr>
        <w:t>1</w:t>
      </w:r>
    </w:fldSimple>
  </w:p>
  <w:p w:rsidR="00DF592B" w:rsidRPr="00154A2B" w:rsidRDefault="00DF592B" w:rsidP="00154A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5" w:rsidRDefault="000B7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21" w:rsidRDefault="00ED5B21" w:rsidP="00DF592B">
      <w:r>
        <w:separator/>
      </w:r>
    </w:p>
  </w:footnote>
  <w:footnote w:type="continuationSeparator" w:id="0">
    <w:p w:rsidR="00ED5B21" w:rsidRDefault="00ED5B21" w:rsidP="00DF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5" w:rsidRDefault="000B7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5" w:rsidRDefault="000B71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5" w:rsidRDefault="000B71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66D2"/>
    <w:rsid w:val="000A4F34"/>
    <w:rsid w:val="000B1ADA"/>
    <w:rsid w:val="000B7165"/>
    <w:rsid w:val="00153A50"/>
    <w:rsid w:val="00154A2B"/>
    <w:rsid w:val="00172A27"/>
    <w:rsid w:val="00181148"/>
    <w:rsid w:val="00182C71"/>
    <w:rsid w:val="001D2D5E"/>
    <w:rsid w:val="001F5C68"/>
    <w:rsid w:val="00275756"/>
    <w:rsid w:val="0029508A"/>
    <w:rsid w:val="002D3F4A"/>
    <w:rsid w:val="0033593D"/>
    <w:rsid w:val="00452177"/>
    <w:rsid w:val="00453778"/>
    <w:rsid w:val="00455ACB"/>
    <w:rsid w:val="004C3FE2"/>
    <w:rsid w:val="00504743"/>
    <w:rsid w:val="0054685B"/>
    <w:rsid w:val="005730C7"/>
    <w:rsid w:val="005A01EB"/>
    <w:rsid w:val="005B0EFE"/>
    <w:rsid w:val="006C6E47"/>
    <w:rsid w:val="006D6CEF"/>
    <w:rsid w:val="006E02C9"/>
    <w:rsid w:val="007037D7"/>
    <w:rsid w:val="00711138"/>
    <w:rsid w:val="007239CE"/>
    <w:rsid w:val="0074515C"/>
    <w:rsid w:val="00782D02"/>
    <w:rsid w:val="007B1CFD"/>
    <w:rsid w:val="00821BBD"/>
    <w:rsid w:val="0090281C"/>
    <w:rsid w:val="00917BE1"/>
    <w:rsid w:val="00957C8D"/>
    <w:rsid w:val="009760A3"/>
    <w:rsid w:val="00986DAF"/>
    <w:rsid w:val="009B4F07"/>
    <w:rsid w:val="009D14E5"/>
    <w:rsid w:val="009D26CA"/>
    <w:rsid w:val="00A30932"/>
    <w:rsid w:val="00AA49E4"/>
    <w:rsid w:val="00B25C6D"/>
    <w:rsid w:val="00C07439"/>
    <w:rsid w:val="00C37EBD"/>
    <w:rsid w:val="00CB1CBF"/>
    <w:rsid w:val="00CD065B"/>
    <w:rsid w:val="00DA7F8A"/>
    <w:rsid w:val="00DF592B"/>
    <w:rsid w:val="00E03A2D"/>
    <w:rsid w:val="00E05ABF"/>
    <w:rsid w:val="00E10503"/>
    <w:rsid w:val="00E37365"/>
    <w:rsid w:val="00E57B97"/>
    <w:rsid w:val="00E65BAD"/>
    <w:rsid w:val="00E7614D"/>
    <w:rsid w:val="00EC7BD0"/>
    <w:rsid w:val="00ED5B21"/>
    <w:rsid w:val="00ED7AC7"/>
    <w:rsid w:val="00F03A09"/>
    <w:rsid w:val="00F56551"/>
    <w:rsid w:val="00F62765"/>
    <w:rsid w:val="00FA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4D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2B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54A2B"/>
    <w:pPr>
      <w:tabs>
        <w:tab w:val="center" w:pos="4680"/>
        <w:tab w:val="right" w:pos="9360"/>
      </w:tabs>
    </w:pPr>
    <w:rPr>
      <w:rFonts w:ascii="Arial Narrow" w:hAnsi="Arial Narrow"/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4A2B"/>
    <w:rPr>
      <w:rFonts w:ascii="Arial Narrow" w:hAnsi="Arial Narrow"/>
      <w:color w:val="808080" w:themeColor="background1" w:themeShade="80"/>
      <w:kern w:val="2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2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cuments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1112-274C-47B1-904D-B5EC6BAC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105</TotalTime>
  <Pages>4</Pages>
  <Words>962</Words>
  <Characters>5489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Iris</cp:lastModifiedBy>
  <cp:revision>29</cp:revision>
  <cp:lastPrinted>1899-12-30T00:00:00Z</cp:lastPrinted>
  <dcterms:created xsi:type="dcterms:W3CDTF">2016-01-07T02:02:00Z</dcterms:created>
  <dcterms:modified xsi:type="dcterms:W3CDTF">2016-01-07T08:04:00Z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