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Layout w:type="fixed"/>
        <w:tblLook w:val="04A0"/>
      </w:tblPr>
      <w:tblGrid>
        <w:gridCol w:w="2268"/>
        <w:gridCol w:w="3690"/>
        <w:gridCol w:w="5058"/>
      </w:tblGrid>
      <w:tr w:rsidR="005E14C2" w:rsidRPr="00733CE2" w:rsidTr="000D6907">
        <w:tc>
          <w:tcPr>
            <w:tcW w:w="2268" w:type="dxa"/>
            <w:vMerge w:val="restart"/>
            <w:textDirection w:val="btLr"/>
            <w:vAlign w:val="center"/>
          </w:tcPr>
          <w:p w:rsidR="005E14C2" w:rsidRPr="00733CE2" w:rsidRDefault="005E14C2" w:rsidP="00203045">
            <w:pPr>
              <w:ind w:left="113" w:right="113"/>
              <w:jc w:val="left"/>
              <w:rPr>
                <w:rFonts w:ascii="Castellar" w:hAnsi="Castellar"/>
                <w:sz w:val="80"/>
                <w:szCs w:val="80"/>
              </w:rPr>
            </w:pPr>
            <w:r w:rsidRPr="00733CE2">
              <w:rPr>
                <w:rFonts w:ascii="Castellar" w:hAnsi="Castellar"/>
                <w:sz w:val="80"/>
                <w:szCs w:val="80"/>
              </w:rPr>
              <w:t>Years 7 &amp; 8</w:t>
            </w:r>
          </w:p>
          <w:p w:rsidR="005E14C2" w:rsidRPr="00733CE2" w:rsidRDefault="005E14C2" w:rsidP="00203045">
            <w:pPr>
              <w:ind w:left="113" w:right="113"/>
              <w:jc w:val="left"/>
              <w:rPr>
                <w:rFonts w:ascii="Arial Narrow" w:hAnsi="Arial Narrow"/>
                <w:sz w:val="56"/>
                <w:szCs w:val="56"/>
              </w:rPr>
            </w:pPr>
            <w:r w:rsidRPr="00733CE2">
              <w:rPr>
                <w:rFonts w:ascii="Castellar" w:hAnsi="Castellar"/>
                <w:sz w:val="56"/>
                <w:szCs w:val="56"/>
              </w:rPr>
              <w:t>Some books to read</w:t>
            </w:r>
          </w:p>
        </w:tc>
        <w:tc>
          <w:tcPr>
            <w:tcW w:w="3690" w:type="dxa"/>
          </w:tcPr>
          <w:p w:rsidR="005E14C2" w:rsidRPr="00733CE2" w:rsidRDefault="00733CE2" w:rsidP="001D2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3CE2">
              <w:rPr>
                <w:rFonts w:ascii="Arial Narrow" w:hAnsi="Arial Narrow"/>
                <w:b/>
                <w:sz w:val="24"/>
                <w:szCs w:val="24"/>
              </w:rPr>
              <w:t>AUTHOR</w:t>
            </w:r>
          </w:p>
        </w:tc>
        <w:tc>
          <w:tcPr>
            <w:tcW w:w="5058" w:type="dxa"/>
          </w:tcPr>
          <w:p w:rsidR="005E14C2" w:rsidRPr="00865836" w:rsidRDefault="00865836" w:rsidP="001D2D5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65836">
              <w:rPr>
                <w:rFonts w:ascii="Arial Narrow" w:hAnsi="Arial Narrow"/>
                <w:b/>
                <w:sz w:val="24"/>
                <w:szCs w:val="24"/>
              </w:rPr>
              <w:t>SOME TITLES......most have many more titles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Aaron, Moses</w:t>
            </w:r>
          </w:p>
        </w:tc>
        <w:tc>
          <w:tcPr>
            <w:tcW w:w="5058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Lily and Me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Abdel-Fattah, Randa</w:t>
            </w:r>
          </w:p>
        </w:tc>
        <w:tc>
          <w:tcPr>
            <w:tcW w:w="5058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Does My Head Look Big In This?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Abela, Deborah</w:t>
            </w:r>
          </w:p>
        </w:tc>
        <w:tc>
          <w:tcPr>
            <w:tcW w:w="5058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Blue’s Revenge (Max Remy Super Spy)</w:t>
            </w:r>
          </w:p>
        </w:tc>
      </w:tr>
      <w:tr w:rsidR="00865836" w:rsidRPr="00733CE2" w:rsidTr="000D6907">
        <w:tc>
          <w:tcPr>
            <w:tcW w:w="2268" w:type="dxa"/>
            <w:vMerge/>
          </w:tcPr>
          <w:p w:rsidR="00865836" w:rsidRPr="00733CE2" w:rsidRDefault="00865836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865836" w:rsidRPr="00733CE2" w:rsidRDefault="00865836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Abela, Deborah</w:t>
            </w:r>
          </w:p>
        </w:tc>
        <w:tc>
          <w:tcPr>
            <w:tcW w:w="5058" w:type="dxa"/>
          </w:tcPr>
          <w:p w:rsidR="00865836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Spyforce Revealed (Max Remy Super Spy)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Adams, Douglas</w:t>
            </w:r>
          </w:p>
        </w:tc>
        <w:tc>
          <w:tcPr>
            <w:tcW w:w="5058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Mostly Harmless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86583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Adams, Douglas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Hitchhiker’s Guide to the Galaxy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Adams, Jessica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Kid’s Night In!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Aiken, Joan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Foot in the Grave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Aiken, Joan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Wolves of Willoughby Chase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Alcott, Louisa May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Little Women</w:t>
            </w:r>
          </w:p>
        </w:tc>
      </w:tr>
      <w:tr w:rsidR="004A19B0" w:rsidRPr="00733CE2" w:rsidTr="000D6907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4A19B0" w:rsidRPr="00733CE2" w:rsidRDefault="004A19B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Alcott, Louisa May</w:t>
            </w:r>
          </w:p>
        </w:tc>
        <w:tc>
          <w:tcPr>
            <w:tcW w:w="5058" w:type="dxa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Eight Cousins</w:t>
            </w:r>
          </w:p>
        </w:tc>
      </w:tr>
      <w:tr w:rsidR="005E14C2" w:rsidRPr="00733CE2" w:rsidTr="002C3571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Aldridge, James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Girl from the Sea</w:t>
            </w:r>
          </w:p>
        </w:tc>
      </w:tr>
      <w:tr w:rsidR="004A19B0" w:rsidRPr="00733CE2" w:rsidTr="002C3571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A19B0" w:rsidRPr="00733CE2" w:rsidRDefault="004A19B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Aldridge, James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True Story of Lilli Stubeck</w:t>
            </w:r>
          </w:p>
        </w:tc>
      </w:tr>
      <w:tr w:rsidR="004A19B0" w:rsidRPr="00733CE2" w:rsidTr="002C3571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A19B0" w:rsidRPr="00733CE2" w:rsidRDefault="004A19B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Aldridge, James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True Story of Spit MacPhee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Alexander, Goldie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Surviving Sydney Cove</w:t>
            </w:r>
          </w:p>
        </w:tc>
      </w:tr>
      <w:tr w:rsidR="004A19B0" w:rsidRPr="00733CE2" w:rsidTr="000D6907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4A19B0" w:rsidRPr="00733CE2" w:rsidRDefault="004A19B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Alexander, Goldie</w:t>
            </w:r>
          </w:p>
        </w:tc>
        <w:tc>
          <w:tcPr>
            <w:tcW w:w="5058" w:type="dxa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Transported</w:t>
            </w:r>
          </w:p>
        </w:tc>
      </w:tr>
      <w:tr w:rsidR="004A19B0" w:rsidRPr="00733CE2" w:rsidTr="000D6907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4A19B0" w:rsidRPr="00733CE2" w:rsidRDefault="004A19B0" w:rsidP="004A19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Alexander, Lloyd</w:t>
            </w:r>
          </w:p>
        </w:tc>
        <w:tc>
          <w:tcPr>
            <w:tcW w:w="5058" w:type="dxa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Book of Three</w:t>
            </w:r>
          </w:p>
        </w:tc>
      </w:tr>
      <w:tr w:rsidR="004A19B0" w:rsidRPr="00733CE2" w:rsidTr="000D6907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4A19B0" w:rsidRPr="00733CE2" w:rsidRDefault="004A19B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Alexander, Lloyd</w:t>
            </w:r>
          </w:p>
        </w:tc>
        <w:tc>
          <w:tcPr>
            <w:tcW w:w="5058" w:type="dxa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Black Cauldron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Allen, Peter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Our Don Bradman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Almond, David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Wild Girl, Wild Boy: A Play</w:t>
            </w:r>
          </w:p>
        </w:tc>
      </w:tr>
      <w:tr w:rsidR="004A19B0" w:rsidRPr="00733CE2" w:rsidTr="000D6907">
        <w:tc>
          <w:tcPr>
            <w:tcW w:w="2268" w:type="dxa"/>
            <w:vMerge/>
          </w:tcPr>
          <w:p w:rsidR="004A19B0" w:rsidRPr="00733CE2" w:rsidRDefault="004A19B0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4A19B0" w:rsidRPr="00733CE2" w:rsidRDefault="004A19B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Almond, David</w:t>
            </w:r>
          </w:p>
        </w:tc>
        <w:tc>
          <w:tcPr>
            <w:tcW w:w="5058" w:type="dxa"/>
          </w:tcPr>
          <w:p w:rsidR="004A19B0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Kit’s Wilderness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Ardagh, Philip</w:t>
            </w:r>
          </w:p>
        </w:tc>
        <w:tc>
          <w:tcPr>
            <w:tcW w:w="5058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Awful End (Eddie Dickens Trilogy 1)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A19B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Ardagh, Philip</w:t>
            </w:r>
          </w:p>
        </w:tc>
        <w:tc>
          <w:tcPr>
            <w:tcW w:w="5058" w:type="dxa"/>
          </w:tcPr>
          <w:p w:rsidR="005E14C2" w:rsidRPr="00733CE2" w:rsidRDefault="004A19B0" w:rsidP="004A19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Dreadful Acts (Eddie Dickens Trilogy 2)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492B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Armstrong, William H.</w:t>
            </w:r>
          </w:p>
        </w:tc>
        <w:tc>
          <w:tcPr>
            <w:tcW w:w="5058" w:type="dxa"/>
          </w:tcPr>
          <w:p w:rsidR="005E14C2" w:rsidRPr="00733CE2" w:rsidRDefault="00EA159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Sounder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EA159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Arnold, Nick</w:t>
            </w:r>
          </w:p>
        </w:tc>
        <w:tc>
          <w:tcPr>
            <w:tcW w:w="5058" w:type="dxa"/>
          </w:tcPr>
          <w:p w:rsidR="005E14C2" w:rsidRPr="00733CE2" w:rsidRDefault="00EA159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Blood, Bones and Body Parts (Horrible Science)</w:t>
            </w:r>
          </w:p>
        </w:tc>
      </w:tr>
      <w:tr w:rsidR="00EA159B" w:rsidRPr="00733CE2" w:rsidTr="000D6907">
        <w:tc>
          <w:tcPr>
            <w:tcW w:w="2268" w:type="dxa"/>
            <w:vMerge/>
          </w:tcPr>
          <w:p w:rsidR="00EA159B" w:rsidRPr="00733CE2" w:rsidRDefault="00EA159B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EA159B" w:rsidRPr="00733CE2" w:rsidRDefault="00EA159B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Arnold, Nick</w:t>
            </w:r>
          </w:p>
        </w:tc>
        <w:tc>
          <w:tcPr>
            <w:tcW w:w="5058" w:type="dxa"/>
          </w:tcPr>
          <w:p w:rsidR="00EA159B" w:rsidRPr="00733CE2" w:rsidRDefault="00EA159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Body Owner’s Handbook (Horrible Science)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53050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Aronson, Linda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Plain Rude</w:t>
            </w:r>
          </w:p>
        </w:tc>
      </w:tr>
      <w:tr w:rsidR="0094093C" w:rsidRPr="00733CE2" w:rsidTr="000D6907">
        <w:tc>
          <w:tcPr>
            <w:tcW w:w="2268" w:type="dxa"/>
            <w:vMerge/>
          </w:tcPr>
          <w:p w:rsidR="0094093C" w:rsidRPr="00733CE2" w:rsidRDefault="0094093C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94093C" w:rsidRPr="00733CE2" w:rsidRDefault="0094093C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Aronson, Linda</w:t>
            </w:r>
          </w:p>
        </w:tc>
        <w:tc>
          <w:tcPr>
            <w:tcW w:w="5058" w:type="dxa"/>
          </w:tcPr>
          <w:p w:rsidR="0094093C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Rude Health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Austen, Jane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Pride and Prejudice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Axelsen, Stephen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Very Messy Inspection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Babbit, Natalie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Tuck Everlasting Bloomsbury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Baillie, Allan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Mates and Other Stories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Bell, Krista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Regrets</w:t>
            </w:r>
          </w:p>
        </w:tc>
      </w:tr>
      <w:tr w:rsidR="0094093C" w:rsidRPr="00733CE2" w:rsidTr="000D6907">
        <w:tc>
          <w:tcPr>
            <w:tcW w:w="2268" w:type="dxa"/>
            <w:vMerge/>
          </w:tcPr>
          <w:p w:rsidR="0094093C" w:rsidRPr="00733CE2" w:rsidRDefault="0094093C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94093C" w:rsidRPr="00733CE2" w:rsidRDefault="0094093C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Bell, Krista</w:t>
            </w:r>
          </w:p>
        </w:tc>
        <w:tc>
          <w:tcPr>
            <w:tcW w:w="5058" w:type="dxa"/>
          </w:tcPr>
          <w:p w:rsidR="0094093C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Strings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Blake, Bronwyn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Carrie’s Song</w:t>
            </w:r>
          </w:p>
        </w:tc>
      </w:tr>
      <w:tr w:rsidR="0094093C" w:rsidRPr="00733CE2" w:rsidTr="000D6907">
        <w:tc>
          <w:tcPr>
            <w:tcW w:w="2268" w:type="dxa"/>
            <w:vMerge/>
          </w:tcPr>
          <w:p w:rsidR="0094093C" w:rsidRPr="00733CE2" w:rsidRDefault="0094093C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94093C" w:rsidRPr="00733CE2" w:rsidRDefault="0094093C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Blake, Bronwyn</w:t>
            </w:r>
          </w:p>
        </w:tc>
        <w:tc>
          <w:tcPr>
            <w:tcW w:w="5058" w:type="dxa"/>
          </w:tcPr>
          <w:p w:rsidR="0094093C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Dangerous Waters (Crime Waves)</w:t>
            </w:r>
          </w:p>
        </w:tc>
      </w:tr>
      <w:tr w:rsidR="005E14C2" w:rsidRPr="00733CE2" w:rsidTr="000D6907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Bowles, Colin</w:t>
            </w:r>
          </w:p>
        </w:tc>
        <w:tc>
          <w:tcPr>
            <w:tcW w:w="5058" w:type="dxa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Going Off</w:t>
            </w:r>
          </w:p>
        </w:tc>
      </w:tr>
      <w:tr w:rsidR="0094093C" w:rsidRPr="00733CE2" w:rsidTr="000D6907">
        <w:tc>
          <w:tcPr>
            <w:tcW w:w="2268" w:type="dxa"/>
            <w:vMerge/>
          </w:tcPr>
          <w:p w:rsidR="0094093C" w:rsidRPr="00733CE2" w:rsidRDefault="0094093C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</w:tcPr>
          <w:p w:rsidR="0094093C" w:rsidRPr="00733CE2" w:rsidRDefault="0094093C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Bowles, Colin</w:t>
            </w:r>
          </w:p>
        </w:tc>
        <w:tc>
          <w:tcPr>
            <w:tcW w:w="5058" w:type="dxa"/>
          </w:tcPr>
          <w:p w:rsidR="0094093C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Nights in the Sun</w:t>
            </w:r>
          </w:p>
        </w:tc>
      </w:tr>
      <w:tr w:rsidR="005E14C2" w:rsidRPr="00733CE2" w:rsidTr="002C3571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Boyne, John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Boy in the Striped Pyjamas</w:t>
            </w:r>
          </w:p>
        </w:tc>
      </w:tr>
      <w:tr w:rsidR="005E14C2" w:rsidRPr="00733CE2" w:rsidTr="002C3571">
        <w:tc>
          <w:tcPr>
            <w:tcW w:w="2268" w:type="dxa"/>
            <w:vMerge/>
          </w:tcPr>
          <w:p w:rsidR="005E14C2" w:rsidRPr="00733CE2" w:rsidRDefault="005E14C2" w:rsidP="001D2D5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Brashares, Ann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E14C2" w:rsidRPr="00733CE2" w:rsidRDefault="0094093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Sisterhood of the Travelling Pants</w:t>
            </w:r>
          </w:p>
        </w:tc>
      </w:tr>
    </w:tbl>
    <w:p w:rsidR="00504743" w:rsidRDefault="00504743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BA793C" w:rsidRPr="003511A2" w:rsidTr="00972819">
        <w:tc>
          <w:tcPr>
            <w:tcW w:w="442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Brashares, Ann</w:t>
            </w:r>
          </w:p>
        </w:tc>
        <w:tc>
          <w:tcPr>
            <w:tcW w:w="658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Second Summer of the Sisterhood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Buck, Pear S.</w:t>
            </w:r>
          </w:p>
        </w:tc>
        <w:tc>
          <w:tcPr>
            <w:tcW w:w="658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Big Wave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Byars, Betsy</w:t>
            </w:r>
          </w:p>
        </w:tc>
        <w:tc>
          <w:tcPr>
            <w:tcW w:w="658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 of the Swans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Cabot, Meg</w:t>
            </w:r>
          </w:p>
        </w:tc>
        <w:tc>
          <w:tcPr>
            <w:tcW w:w="6588" w:type="dxa"/>
          </w:tcPr>
          <w:p w:rsidR="00BA793C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American Girl</w:t>
            </w:r>
          </w:p>
        </w:tc>
      </w:tr>
      <w:tr w:rsidR="004364F0" w:rsidRPr="003511A2" w:rsidTr="00972819">
        <w:tc>
          <w:tcPr>
            <w:tcW w:w="4428" w:type="dxa"/>
          </w:tcPr>
          <w:p w:rsidR="004364F0" w:rsidRPr="003511A2" w:rsidRDefault="004364F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Cabot, Meg</w:t>
            </w:r>
          </w:p>
        </w:tc>
        <w:tc>
          <w:tcPr>
            <w:tcW w:w="6588" w:type="dxa"/>
          </w:tcPr>
          <w:p w:rsidR="004364F0" w:rsidRPr="003511A2" w:rsidRDefault="004364F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Love You to Death (Mediator 1)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Carmody, Isobelle</w:t>
            </w:r>
          </w:p>
        </w:tc>
        <w:tc>
          <w:tcPr>
            <w:tcW w:w="658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Ashling (Obernewtyn Chronicles)</w:t>
            </w:r>
          </w:p>
        </w:tc>
      </w:tr>
      <w:tr w:rsidR="00930AE8" w:rsidRPr="003511A2" w:rsidTr="00972819">
        <w:tc>
          <w:tcPr>
            <w:tcW w:w="442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Carmody, Isobelle</w:t>
            </w:r>
          </w:p>
        </w:tc>
        <w:tc>
          <w:tcPr>
            <w:tcW w:w="6588" w:type="dxa"/>
          </w:tcPr>
          <w:p w:rsidR="00930AE8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Gathering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Caswell, Brian</w:t>
            </w:r>
          </w:p>
        </w:tc>
        <w:tc>
          <w:tcPr>
            <w:tcW w:w="658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Lisdalia (Storybridge)</w:t>
            </w:r>
          </w:p>
        </w:tc>
      </w:tr>
      <w:tr w:rsidR="00930AE8" w:rsidRPr="003511A2" w:rsidTr="00972819">
        <w:tc>
          <w:tcPr>
            <w:tcW w:w="442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Caswell, Brian</w:t>
            </w:r>
          </w:p>
        </w:tc>
        <w:tc>
          <w:tcPr>
            <w:tcW w:w="6588" w:type="dxa"/>
          </w:tcPr>
          <w:p w:rsidR="00930AE8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View from Ararat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930AE8" w:rsidP="00930A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Chambers, Aidan</w:t>
            </w:r>
          </w:p>
        </w:tc>
        <w:tc>
          <w:tcPr>
            <w:tcW w:w="658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Present Takers</w:t>
            </w:r>
          </w:p>
        </w:tc>
      </w:tr>
      <w:tr w:rsidR="00930AE8" w:rsidRPr="003511A2" w:rsidTr="00972819">
        <w:tc>
          <w:tcPr>
            <w:tcW w:w="442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Chapman, Garry</w:t>
            </w:r>
          </w:p>
        </w:tc>
        <w:tc>
          <w:tcPr>
            <w:tcW w:w="658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Mountains Macmillan</w:t>
            </w:r>
          </w:p>
        </w:tc>
      </w:tr>
      <w:tr w:rsidR="00930AE8" w:rsidRPr="003511A2" w:rsidTr="00972819">
        <w:tc>
          <w:tcPr>
            <w:tcW w:w="442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Chapman, Garry</w:t>
            </w:r>
          </w:p>
        </w:tc>
        <w:tc>
          <w:tcPr>
            <w:tcW w:w="658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Snow Macmillan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Clark, Margaret</w:t>
            </w:r>
          </w:p>
        </w:tc>
        <w:tc>
          <w:tcPr>
            <w:tcW w:w="658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 Chance</w:t>
            </w:r>
          </w:p>
        </w:tc>
      </w:tr>
      <w:tr w:rsidR="00930AE8" w:rsidRPr="003511A2" w:rsidTr="00972819">
        <w:tc>
          <w:tcPr>
            <w:tcW w:w="4428" w:type="dxa"/>
          </w:tcPr>
          <w:p w:rsidR="00930AE8" w:rsidRPr="003511A2" w:rsidRDefault="00930AE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Clark, Margaret</w:t>
            </w:r>
          </w:p>
        </w:tc>
        <w:tc>
          <w:tcPr>
            <w:tcW w:w="6588" w:type="dxa"/>
          </w:tcPr>
          <w:p w:rsidR="00930AE8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Hold My Hand Or Else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Colfer, Eoin</w:t>
            </w:r>
          </w:p>
        </w:tc>
        <w:tc>
          <w:tcPr>
            <w:tcW w:w="6588" w:type="dxa"/>
          </w:tcPr>
          <w:p w:rsidR="00BA793C" w:rsidRPr="003511A2" w:rsidRDefault="00930AE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Artemis Fowl  SERIES</w:t>
            </w:r>
          </w:p>
        </w:tc>
      </w:tr>
      <w:tr w:rsidR="008E3228" w:rsidRPr="003511A2" w:rsidTr="00972819">
        <w:tc>
          <w:tcPr>
            <w:tcW w:w="4428" w:type="dxa"/>
          </w:tcPr>
          <w:p w:rsidR="008E3228" w:rsidRPr="003511A2" w:rsidRDefault="008E322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Colfer, Eoin</w:t>
            </w:r>
          </w:p>
        </w:tc>
        <w:tc>
          <w:tcPr>
            <w:tcW w:w="6588" w:type="dxa"/>
          </w:tcPr>
          <w:p w:rsidR="008E3228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Wish List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Condon, Bill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Worries</w:t>
            </w:r>
          </w:p>
        </w:tc>
      </w:tr>
      <w:tr w:rsidR="008E3228" w:rsidRPr="003511A2" w:rsidTr="00972819">
        <w:tc>
          <w:tcPr>
            <w:tcW w:w="4428" w:type="dxa"/>
          </w:tcPr>
          <w:p w:rsidR="008E3228" w:rsidRPr="003511A2" w:rsidRDefault="008E322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Condon, Bill</w:t>
            </w:r>
          </w:p>
        </w:tc>
        <w:tc>
          <w:tcPr>
            <w:tcW w:w="6588" w:type="dxa"/>
          </w:tcPr>
          <w:p w:rsidR="008E3228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Dogs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Corder, Zizou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Lion Boy (Lion Boy Trilogy 1)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Cormier, Robert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Tunes for a Bear to Dance to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Creech, Sharon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Wanderer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Creech, Sharon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Walke Two Moons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Crew, Gary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Young Murphy: A Boy’s Adventure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Crew, Gary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Beneath the Surface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Croggon, Alison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Gift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Cross, Gillian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Calling a Dead Man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Cross, Gillian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 World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Cunxin, Li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Mao’s Last Dancer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Dahl, Roald</w:t>
            </w:r>
          </w:p>
        </w:tc>
        <w:tc>
          <w:tcPr>
            <w:tcW w:w="6588" w:type="dxa"/>
          </w:tcPr>
          <w:p w:rsidR="00BA793C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Going Solo</w:t>
            </w:r>
          </w:p>
        </w:tc>
      </w:tr>
      <w:tr w:rsidR="008E3228" w:rsidRPr="003511A2" w:rsidTr="00972819">
        <w:tc>
          <w:tcPr>
            <w:tcW w:w="4428" w:type="dxa"/>
          </w:tcPr>
          <w:p w:rsidR="008E3228" w:rsidRPr="003511A2" w:rsidRDefault="008E322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Dahl, Roald</w:t>
            </w:r>
          </w:p>
        </w:tc>
        <w:tc>
          <w:tcPr>
            <w:tcW w:w="6588" w:type="dxa"/>
          </w:tcPr>
          <w:p w:rsidR="008E3228" w:rsidRPr="003511A2" w:rsidRDefault="008E322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Wonderful Story of Henry Sugar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</w:t>
            </w:r>
            <w:r w:rsidR="008E322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Sainte-Exu</w:t>
            </w:r>
            <w:r w:rsidR="008E3228">
              <w:rPr>
                <w:rFonts w:ascii="Arial Narrow" w:hAnsi="Arial Narrow"/>
                <w:sz w:val="24"/>
                <w:szCs w:val="24"/>
              </w:rPr>
              <w:t>pery, Antoine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Little Prince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Dickens, Charles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Oliver Twist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Dickinson, Peter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 Macmillan</w:t>
            </w:r>
          </w:p>
        </w:tc>
      </w:tr>
      <w:tr w:rsidR="00621707" w:rsidRPr="003511A2" w:rsidTr="00972819">
        <w:tc>
          <w:tcPr>
            <w:tcW w:w="4428" w:type="dxa"/>
          </w:tcPr>
          <w:p w:rsidR="00621707" w:rsidRPr="003511A2" w:rsidRDefault="00621707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Dickinson, Peter</w:t>
            </w:r>
          </w:p>
        </w:tc>
        <w:tc>
          <w:tcPr>
            <w:tcW w:w="6588" w:type="dxa"/>
          </w:tcPr>
          <w:p w:rsidR="00621707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Suth’s Story (The Kin 1)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Disher, Garry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 Your Friend, Louis Deane</w:t>
            </w:r>
          </w:p>
        </w:tc>
      </w:tr>
      <w:tr w:rsidR="00621707" w:rsidRPr="003511A2" w:rsidTr="00972819">
        <w:tc>
          <w:tcPr>
            <w:tcW w:w="4428" w:type="dxa"/>
          </w:tcPr>
          <w:p w:rsidR="00621707" w:rsidRPr="003511A2" w:rsidRDefault="00621707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Disher, Garry</w:t>
            </w:r>
          </w:p>
        </w:tc>
        <w:tc>
          <w:tcPr>
            <w:tcW w:w="6588" w:type="dxa"/>
          </w:tcPr>
          <w:p w:rsidR="00621707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Maddie Finn Headline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Doyle, Arthur Conan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Adventures of Sherlock Holmes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Durrell, Gerald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Zoo In My Luggage ; My Family and Other Animals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Earls, Nick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 Shades of Brown</w:t>
            </w:r>
          </w:p>
        </w:tc>
      </w:tr>
      <w:tr w:rsidR="00BA793C" w:rsidRPr="003511A2" w:rsidTr="00972819">
        <w:tc>
          <w:tcPr>
            <w:tcW w:w="442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Eaton, Anthony</w:t>
            </w:r>
          </w:p>
        </w:tc>
        <w:tc>
          <w:tcPr>
            <w:tcW w:w="6588" w:type="dxa"/>
          </w:tcPr>
          <w:p w:rsidR="00BA793C" w:rsidRPr="003511A2" w:rsidRDefault="0062170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New Kind of Dreaming</w:t>
            </w:r>
          </w:p>
        </w:tc>
      </w:tr>
    </w:tbl>
    <w:p w:rsidR="00504743" w:rsidRDefault="00504743" w:rsidP="001D2D5E">
      <w:pPr>
        <w:rPr>
          <w:szCs w:val="24"/>
        </w:rPr>
      </w:pPr>
    </w:p>
    <w:p w:rsidR="00621707" w:rsidRDefault="00621707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836EFE" w:rsidRPr="003511A2" w:rsidTr="00836EFE">
        <w:tc>
          <w:tcPr>
            <w:tcW w:w="4428" w:type="dxa"/>
          </w:tcPr>
          <w:p w:rsidR="00836EFE" w:rsidRPr="003511A2" w:rsidRDefault="00D51C7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Edwards, Hazel</w:t>
            </w:r>
          </w:p>
        </w:tc>
        <w:tc>
          <w:tcPr>
            <w:tcW w:w="6588" w:type="dxa"/>
          </w:tcPr>
          <w:p w:rsidR="00836EFE" w:rsidRPr="003511A2" w:rsidRDefault="00D51C7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Antarctica’s Frozen Chosen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Evans, Alwyn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Life Bytes</w:t>
            </w:r>
          </w:p>
        </w:tc>
      </w:tr>
      <w:tr w:rsidR="007A6CE0" w:rsidRPr="003511A2" w:rsidTr="00836EFE">
        <w:tc>
          <w:tcPr>
            <w:tcW w:w="4428" w:type="dxa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Evans, Alwyn</w:t>
            </w:r>
          </w:p>
        </w:tc>
        <w:tc>
          <w:tcPr>
            <w:tcW w:w="6588" w:type="dxa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Walk in My Shoes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Fienberg, Anna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Borrowed Light</w:t>
            </w:r>
          </w:p>
        </w:tc>
      </w:tr>
      <w:tr w:rsidR="007A6CE0" w:rsidRPr="003511A2" w:rsidTr="00836EFE">
        <w:tc>
          <w:tcPr>
            <w:tcW w:w="4428" w:type="dxa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Fienberg, Anna</w:t>
            </w:r>
          </w:p>
        </w:tc>
        <w:tc>
          <w:tcPr>
            <w:tcW w:w="6588" w:type="dxa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Power to Burn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Filipovic, Zlata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Zlata’s Diary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Fine, Anne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Goggle-Eyes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Fisher, Catherine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Archon (Oracle 2)</w:t>
            </w:r>
          </w:p>
        </w:tc>
      </w:tr>
      <w:tr w:rsidR="007A6CE0" w:rsidRPr="003511A2" w:rsidTr="00836EFE">
        <w:tc>
          <w:tcPr>
            <w:tcW w:w="4428" w:type="dxa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Fisher, Catherine</w:t>
            </w:r>
          </w:p>
        </w:tc>
        <w:tc>
          <w:tcPr>
            <w:tcW w:w="6588" w:type="dxa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Oracle (Oracle 1)</w:t>
            </w:r>
          </w:p>
        </w:tc>
      </w:tr>
      <w:tr w:rsidR="00836EFE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Fisk, Nicholas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Grinny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Flynn, Rachel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Worried Sick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Forrest, Lisa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DJ Max</w:t>
            </w:r>
          </w:p>
        </w:tc>
      </w:tr>
      <w:tr w:rsidR="007A6CE0" w:rsidRPr="003511A2" w:rsidTr="00836EFE">
        <w:tc>
          <w:tcPr>
            <w:tcW w:w="4428" w:type="dxa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Forrest, Lisa</w:t>
            </w:r>
          </w:p>
        </w:tc>
        <w:tc>
          <w:tcPr>
            <w:tcW w:w="6588" w:type="dxa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Making the Most of it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Forrestal, Elaine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 Earth (Eden Glassie Mysteries)</w:t>
            </w:r>
          </w:p>
        </w:tc>
      </w:tr>
      <w:tr w:rsidR="007A6CE0" w:rsidRPr="003511A2" w:rsidTr="00836EFE">
        <w:tc>
          <w:tcPr>
            <w:tcW w:w="4428" w:type="dxa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Forrestal, Elaine</w:t>
            </w:r>
          </w:p>
        </w:tc>
        <w:tc>
          <w:tcPr>
            <w:tcW w:w="6588" w:type="dxa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Graffiti on the Fence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Frank, Anne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Diary of Anne Frank</w:t>
            </w:r>
          </w:p>
        </w:tc>
      </w:tr>
      <w:tr w:rsidR="00836EFE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French, Jackie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Hitler’s Daughter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French, Jackie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Missing You, Love Sara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Fusillo, Archimede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Earful of Static</w:t>
            </w:r>
          </w:p>
        </w:tc>
      </w:tr>
      <w:tr w:rsidR="007A6CE0" w:rsidRPr="003511A2" w:rsidTr="00836EFE">
        <w:tc>
          <w:tcPr>
            <w:tcW w:w="4428" w:type="dxa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Fusillo, Archimede</w:t>
            </w:r>
          </w:p>
        </w:tc>
        <w:tc>
          <w:tcPr>
            <w:tcW w:w="6588" w:type="dxa"/>
          </w:tcPr>
          <w:p w:rsidR="007A6CE0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Bruises</w:t>
            </w:r>
          </w:p>
        </w:tc>
      </w:tr>
      <w:tr w:rsidR="00836EFE" w:rsidRPr="003511A2" w:rsidTr="00836EFE">
        <w:tc>
          <w:tcPr>
            <w:tcW w:w="442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Gallico, Paul</w:t>
            </w:r>
          </w:p>
        </w:tc>
        <w:tc>
          <w:tcPr>
            <w:tcW w:w="6588" w:type="dxa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Snow Goose</w:t>
            </w:r>
          </w:p>
        </w:tc>
      </w:tr>
      <w:tr w:rsidR="00836EFE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36EFE" w:rsidRPr="003511A2" w:rsidRDefault="007A6CE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Adults Only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6D2FD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Boy Overboard **** then **** Girl Underground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6D2FD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Once ********** Then ********** Now ********** After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Gift Of The Gab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Misery Guts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Other Facts of Life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 Childhood</w:t>
            </w:r>
          </w:p>
        </w:tc>
      </w:tr>
      <w:tr w:rsidR="007A6CE0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7A6CE0" w:rsidRPr="003511A2" w:rsidRDefault="007A6CE0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A6CE0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 Weeks With the Queen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A50C7B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Gleitzman, Morris</w:t>
            </w:r>
          </w:p>
        </w:tc>
        <w:tc>
          <w:tcPr>
            <w:tcW w:w="6588" w:type="dxa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Grace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Gleeson, Libby</w:t>
            </w:r>
          </w:p>
        </w:tc>
        <w:tc>
          <w:tcPr>
            <w:tcW w:w="6588" w:type="dxa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Dear Writer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Gleeson, Libby</w:t>
            </w:r>
          </w:p>
        </w:tc>
        <w:tc>
          <w:tcPr>
            <w:tcW w:w="6588" w:type="dxa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Love Me, Love Me Not</w:t>
            </w:r>
          </w:p>
        </w:tc>
      </w:tr>
      <w:tr w:rsidR="00A50C7B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GRAY, Claudia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A50C7B" w:rsidRPr="003511A2" w:rsidRDefault="00A50C7B" w:rsidP="001D2D5E">
            <w:pPr>
              <w:rPr>
                <w:rFonts w:ascii="Arial Narrow" w:hAnsi="Arial Narrow"/>
                <w:sz w:val="24"/>
                <w:szCs w:val="24"/>
              </w:rPr>
            </w:pPr>
            <w:r w:rsidRPr="00A50C7B">
              <w:rPr>
                <w:rFonts w:ascii="Arial Narrow" w:hAnsi="Arial Narrow"/>
                <w:sz w:val="20"/>
              </w:rPr>
              <w:t>for lovers of TWIGLIGHT</w:t>
            </w:r>
            <w:r>
              <w:rPr>
                <w:rFonts w:ascii="Arial Narrow" w:hAnsi="Arial Narrow"/>
                <w:sz w:val="24"/>
                <w:szCs w:val="24"/>
              </w:rPr>
              <w:t xml:space="preserve"> Evernight # Stargazer # Hourglass # Afterlife</w:t>
            </w:r>
          </w:p>
        </w:tc>
      </w:tr>
      <w:tr w:rsidR="00A50C7B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A50C7B" w:rsidRPr="003511A2" w:rsidRDefault="00766A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GRAY, Claudia &amp; other authors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A50C7B" w:rsidRPr="003511A2" w:rsidRDefault="00766A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Immortal  ###  Vacations From Hell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7E76A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Greenwood, Kerry</w:t>
            </w:r>
          </w:p>
        </w:tc>
        <w:tc>
          <w:tcPr>
            <w:tcW w:w="6588" w:type="dxa"/>
          </w:tcPr>
          <w:p w:rsidR="00A50C7B" w:rsidRPr="003511A2" w:rsidRDefault="007E76A8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Different Sort of Real: the Diary of Charlotte</w:t>
            </w:r>
          </w:p>
        </w:tc>
      </w:tr>
      <w:tr w:rsidR="007E76A8" w:rsidRPr="003511A2" w:rsidTr="00836EFE">
        <w:tc>
          <w:tcPr>
            <w:tcW w:w="4428" w:type="dxa"/>
          </w:tcPr>
          <w:p w:rsidR="007E76A8" w:rsidRPr="003511A2" w:rsidRDefault="007E76A8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Greenwood, Kerry</w:t>
            </w:r>
          </w:p>
        </w:tc>
        <w:tc>
          <w:tcPr>
            <w:tcW w:w="6588" w:type="dxa"/>
          </w:tcPr>
          <w:p w:rsidR="007E76A8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Danger, Do Not Enter (Crime Waves)</w:t>
            </w:r>
          </w:p>
        </w:tc>
      </w:tr>
      <w:tr w:rsidR="00A50C7B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Gwynne, Phillip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Deadly, Unna?</w:t>
            </w:r>
          </w:p>
        </w:tc>
      </w:tr>
      <w:tr w:rsidR="00100245" w:rsidRPr="003511A2" w:rsidTr="002C3571">
        <w:tc>
          <w:tcPr>
            <w:tcW w:w="4428" w:type="dxa"/>
            <w:shd w:val="clear" w:color="auto" w:fill="D9D9D9" w:themeFill="background1" w:themeFillShade="D9"/>
          </w:tcPr>
          <w:p w:rsidR="00100245" w:rsidRPr="003511A2" w:rsidRDefault="00100245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Gwynne, Phillip J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00245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Petty Rats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Haddon, Mark</w:t>
            </w:r>
          </w:p>
        </w:tc>
        <w:tc>
          <w:tcPr>
            <w:tcW w:w="6588" w:type="dxa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Curious Incident of the Dog in the Night Time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Harding, Lee</w:t>
            </w:r>
          </w:p>
        </w:tc>
        <w:tc>
          <w:tcPr>
            <w:tcW w:w="6588" w:type="dxa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Displaced Person</w:t>
            </w:r>
          </w:p>
        </w:tc>
      </w:tr>
      <w:tr w:rsidR="00A50C7B" w:rsidRPr="003511A2" w:rsidTr="00836EFE">
        <w:tc>
          <w:tcPr>
            <w:tcW w:w="4428" w:type="dxa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Hartnett, Sonya</w:t>
            </w:r>
          </w:p>
        </w:tc>
        <w:tc>
          <w:tcPr>
            <w:tcW w:w="6588" w:type="dxa"/>
          </w:tcPr>
          <w:p w:rsidR="00A50C7B" w:rsidRPr="003511A2" w:rsidRDefault="00100245" w:rsidP="001D2D5E">
            <w:pPr>
              <w:rPr>
                <w:rFonts w:ascii="Arial Narrow" w:hAnsi="Arial Narrow"/>
                <w:sz w:val="24"/>
                <w:szCs w:val="24"/>
              </w:rPr>
            </w:pPr>
            <w:r w:rsidRPr="00100245">
              <w:rPr>
                <w:rFonts w:ascii="Arial Narrow" w:hAnsi="Arial Narrow"/>
                <w:sz w:val="24"/>
                <w:szCs w:val="24"/>
              </w:rPr>
              <w:t>Stripes of the Sidestep Wolf</w:t>
            </w:r>
          </w:p>
        </w:tc>
      </w:tr>
    </w:tbl>
    <w:p w:rsidR="00504743" w:rsidRDefault="00504743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Harvey, Jacqueline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Name: Mr Right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Harvey, Jacqueline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Code Name: Unwanted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Hawke, Rosanne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Sailmaker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Hawke, Rosanne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Soraya the Storyteller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Heaney, Seamus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Beowulf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Herrick, Steven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Place Like This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Herrick, Steven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By the River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Herriot, James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Creatures Great and Small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Hesse, Karen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 of the Dust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Hesse, Karen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Young Nick’s Head Simon and Schuster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Hinton, S.E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Rumble Fish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Hinton, S.E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Outsiders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Hoban, Russell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Mouse and His Child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Hoffman, Mary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of Masks (Stravaganza 1)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Hoffman, Mary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Women of Camelot Orchard</w:t>
            </w:r>
          </w:p>
        </w:tc>
      </w:tr>
      <w:tr w:rsidR="008C185A" w:rsidRPr="008C185A" w:rsidTr="002C3571">
        <w:tc>
          <w:tcPr>
            <w:tcW w:w="4428" w:type="dxa"/>
            <w:shd w:val="clear" w:color="auto" w:fill="D9D9D9" w:themeFill="background1" w:themeFillShade="D9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Horowitz, Anthony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Stormbreaker (Alex Rider) Walker Books</w:t>
            </w:r>
          </w:p>
        </w:tc>
      </w:tr>
      <w:tr w:rsidR="008C185A" w:rsidRPr="008C185A" w:rsidTr="002C3571">
        <w:tc>
          <w:tcPr>
            <w:tcW w:w="4428" w:type="dxa"/>
            <w:shd w:val="clear" w:color="auto" w:fill="D9D9D9" w:themeFill="background1" w:themeFillShade="D9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Horowitz, Anthony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Groosham Grange</w:t>
            </w:r>
          </w:p>
        </w:tc>
      </w:tr>
      <w:tr w:rsidR="008C185A" w:rsidRPr="008C185A" w:rsidTr="002C3571">
        <w:tc>
          <w:tcPr>
            <w:tcW w:w="4428" w:type="dxa"/>
            <w:shd w:val="clear" w:color="auto" w:fill="D9D9D9" w:themeFill="background1" w:themeFillShade="D9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Horowitz, Anthony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Know What You Did Last Wednesday (Diamond Brothers)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Hyde, Michael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Hey Joe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Hyde, Michael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Tyger, Tyger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Ibbotson, Eva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Journey to the River Sea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8C185A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Ibbotson, Eva</w:t>
            </w:r>
          </w:p>
        </w:tc>
        <w:tc>
          <w:tcPr>
            <w:tcW w:w="6588" w:type="dxa"/>
          </w:tcPr>
          <w:p w:rsidR="008C185A" w:rsidRPr="008C185A" w:rsidRDefault="008C185A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Dial a Gost Macmillan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Jacques, Brian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Redwall (Redwall 1)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420E43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Jacques, Brian</w:t>
            </w:r>
          </w:p>
        </w:tc>
        <w:tc>
          <w:tcPr>
            <w:tcW w:w="6588" w:type="dxa"/>
          </w:tcPr>
          <w:p w:rsidR="00420E43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Mossflower (Redwall 2)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Jennings, Paul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Hedley Hopkins did a dare...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Jennings, Paul and Tanner, Jane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Fisherman and the Theefyspray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Jinks, Catherine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Eloise: A Ghost Story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Jinks, Catherine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Pagan’s Crusade (Pagan Chronicles 1)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Jones, Diana Wynne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Castle in the Air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420E43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Jones, Diana Wynne</w:t>
            </w:r>
          </w:p>
        </w:tc>
        <w:tc>
          <w:tcPr>
            <w:tcW w:w="6588" w:type="dxa"/>
          </w:tcPr>
          <w:p w:rsidR="00420E43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Charmed Life (Chrestomanci 1)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420E43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Jones, Diana Wynne</w:t>
            </w:r>
          </w:p>
        </w:tc>
        <w:tc>
          <w:tcPr>
            <w:tcW w:w="6588" w:type="dxa"/>
          </w:tcPr>
          <w:p w:rsidR="00420E43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Mixed Magics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Jones, V.M.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Serpents of Arakesh (Karazan Quartet 1)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Jones, V.M.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Buddy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Jonsberg, Barry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It’s Not All about You, Calma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Jonsberg, Barry</w:t>
            </w:r>
          </w:p>
        </w:tc>
        <w:tc>
          <w:tcPr>
            <w:tcW w:w="658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Whole Business with Kiffo and the Pit Bull</w:t>
            </w:r>
          </w:p>
        </w:tc>
      </w:tr>
      <w:tr w:rsidR="008C185A" w:rsidRPr="008C185A" w:rsidTr="008C185A">
        <w:tc>
          <w:tcPr>
            <w:tcW w:w="4428" w:type="dxa"/>
          </w:tcPr>
          <w:p w:rsidR="008C185A" w:rsidRPr="008C185A" w:rsidRDefault="00420E4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Jordan, Sherryl</w:t>
            </w:r>
          </w:p>
        </w:tc>
        <w:tc>
          <w:tcPr>
            <w:tcW w:w="6588" w:type="dxa"/>
          </w:tcPr>
          <w:p w:rsidR="008C185A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Tanith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420E43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Jordan, Sherryl</w:t>
            </w:r>
          </w:p>
        </w:tc>
        <w:tc>
          <w:tcPr>
            <w:tcW w:w="6588" w:type="dxa"/>
          </w:tcPr>
          <w:p w:rsidR="00420E43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Hunting of the Last Dragon Simon and Schuster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744C13" w:rsidP="00744C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Juby, Susan</w:t>
            </w:r>
          </w:p>
        </w:tc>
        <w:tc>
          <w:tcPr>
            <w:tcW w:w="6588" w:type="dxa"/>
          </w:tcPr>
          <w:p w:rsidR="00420E43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Alice, I Think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Juster, Norton</w:t>
            </w:r>
          </w:p>
        </w:tc>
        <w:tc>
          <w:tcPr>
            <w:tcW w:w="6588" w:type="dxa"/>
          </w:tcPr>
          <w:p w:rsidR="00420E43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Phantom Tollbooth</w:t>
            </w:r>
          </w:p>
        </w:tc>
      </w:tr>
      <w:tr w:rsidR="00420E43" w:rsidRPr="008C185A" w:rsidTr="008C185A">
        <w:tc>
          <w:tcPr>
            <w:tcW w:w="4428" w:type="dxa"/>
          </w:tcPr>
          <w:p w:rsidR="00420E43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Kass, Pnina Moed</w:t>
            </w:r>
          </w:p>
        </w:tc>
        <w:tc>
          <w:tcPr>
            <w:tcW w:w="6588" w:type="dxa"/>
          </w:tcPr>
          <w:p w:rsidR="00420E43" w:rsidRPr="008C185A" w:rsidRDefault="00744C13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 Time</w:t>
            </w:r>
          </w:p>
        </w:tc>
      </w:tr>
    </w:tbl>
    <w:p w:rsidR="00D57750" w:rsidRDefault="00D57750" w:rsidP="001D2D5E">
      <w:pPr>
        <w:rPr>
          <w:szCs w:val="24"/>
        </w:rPr>
      </w:pPr>
    </w:p>
    <w:p w:rsidR="008C185A" w:rsidRDefault="008C185A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F5741C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F5741C" w:rsidRPr="00F5741C" w:rsidRDefault="00F5741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Kelleher, Victor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F5741C" w:rsidRPr="00F5741C" w:rsidRDefault="00F5741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Baily’s Bones</w:t>
            </w:r>
          </w:p>
        </w:tc>
      </w:tr>
      <w:tr w:rsidR="00F5741C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F5741C" w:rsidRPr="00F5741C" w:rsidRDefault="00F5741C" w:rsidP="00F574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Kelleher, Victor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F5741C" w:rsidRPr="00F5741C" w:rsidRDefault="00F5741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Brother Night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Kemp, Gene</w:t>
            </w:r>
          </w:p>
        </w:tc>
        <w:tc>
          <w:tcPr>
            <w:tcW w:w="658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Gowie Corby Plays Chicken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Kemp, Gene</w:t>
            </w:r>
          </w:p>
        </w:tc>
        <w:tc>
          <w:tcPr>
            <w:tcW w:w="658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Turbulent Term of Tyke Tiler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Kerr, Judith</w:t>
            </w:r>
          </w:p>
        </w:tc>
        <w:tc>
          <w:tcPr>
            <w:tcW w:w="658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When Hitler Stole Pink Rabbit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Kerr, P.B.</w:t>
            </w:r>
          </w:p>
        </w:tc>
        <w:tc>
          <w:tcPr>
            <w:tcW w:w="658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Akhenaten Adventure (Children of the Lamp 1)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52267E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Kerr, P.B.</w:t>
            </w:r>
          </w:p>
        </w:tc>
        <w:tc>
          <w:tcPr>
            <w:tcW w:w="6588" w:type="dxa"/>
          </w:tcPr>
          <w:p w:rsidR="00F5741C" w:rsidRPr="00F5741C" w:rsidRDefault="0052267E" w:rsidP="005226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Blue Djinn of Babylon (Children of the Lamp 2)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Kidd, Diana</w:t>
            </w:r>
          </w:p>
        </w:tc>
        <w:tc>
          <w:tcPr>
            <w:tcW w:w="658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Love You, Jason Delaney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Kidd, Diana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Onion Tears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Kilworth, Gary</w:t>
            </w:r>
          </w:p>
        </w:tc>
        <w:tc>
          <w:tcPr>
            <w:tcW w:w="6588" w:type="dxa"/>
          </w:tcPr>
          <w:p w:rsidR="00F5741C" w:rsidRPr="00F5741C" w:rsidRDefault="001F6357" w:rsidP="001F63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Bronte Girls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Klein, Robin</w:t>
            </w:r>
          </w:p>
        </w:tc>
        <w:tc>
          <w:tcPr>
            <w:tcW w:w="658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in the Blue Unclouded Weather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Klein, Robin</w:t>
            </w:r>
          </w:p>
        </w:tc>
        <w:tc>
          <w:tcPr>
            <w:tcW w:w="658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Sky in Silver Lace</w:t>
            </w:r>
          </w:p>
        </w:tc>
      </w:tr>
      <w:tr w:rsidR="00F5741C" w:rsidRPr="00F5741C" w:rsidTr="00F5741C">
        <w:tc>
          <w:tcPr>
            <w:tcW w:w="442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Larkin, John</w:t>
            </w:r>
          </w:p>
        </w:tc>
        <w:tc>
          <w:tcPr>
            <w:tcW w:w="6588" w:type="dxa"/>
          </w:tcPr>
          <w:p w:rsidR="00F5741C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Growing Payne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Larkin, John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Lasagne Brain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Lasenby, Jack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Aunt Effie’s Ark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Lasenby, Jack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Because We Were the Travellers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Lawson, Sue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Ferret Boy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Lawson, Sue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Tessa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Guin, Ursula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Wizard of Earthsea (Earthsea Cycle 1)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Guin, Ursula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Gifts Orion</w:t>
            </w:r>
          </w:p>
        </w:tc>
      </w:tr>
      <w:tr w:rsidR="001F6357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Lee, Harper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Kill a Mockingbird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L’Engle, Madeleine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Wrinkle in Time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L’Engle, Madeleine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Young Unicorns Laurel Leaf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Lingard, Joan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Proper Place (Kevin and Sadie Quintet 4)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1F6357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Lingard, Joan</w:t>
            </w:r>
          </w:p>
        </w:tc>
        <w:tc>
          <w:tcPr>
            <w:tcW w:w="6588" w:type="dxa"/>
          </w:tcPr>
          <w:p w:rsidR="001F6357" w:rsidRPr="00F5741C" w:rsidRDefault="001F6357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Clearance (Maggie Quartet 1)</w:t>
            </w:r>
          </w:p>
        </w:tc>
      </w:tr>
      <w:tr w:rsidR="001F6357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Lord, Gabrielle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Conspiracy 365 (12books Jan to Dec)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Lowry, Lois</w:t>
            </w:r>
          </w:p>
        </w:tc>
        <w:tc>
          <w:tcPr>
            <w:tcW w:w="658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Giver</w:t>
            </w:r>
          </w:p>
        </w:tc>
      </w:tr>
      <w:tr w:rsidR="00BF6476" w:rsidRPr="00F5741C" w:rsidTr="00F5741C">
        <w:tc>
          <w:tcPr>
            <w:tcW w:w="4428" w:type="dxa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Lowry, Lois</w:t>
            </w:r>
          </w:p>
        </w:tc>
        <w:tc>
          <w:tcPr>
            <w:tcW w:w="6588" w:type="dxa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Dark Winter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MacDonald, Alan</w:t>
            </w:r>
          </w:p>
        </w:tc>
        <w:tc>
          <w:tcPr>
            <w:tcW w:w="658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Henry VIII and his Chopping Block (Dead Famous)</w:t>
            </w:r>
          </w:p>
        </w:tc>
      </w:tr>
      <w:tr w:rsidR="00BF6476" w:rsidRPr="00F5741C" w:rsidTr="00F5741C">
        <w:tc>
          <w:tcPr>
            <w:tcW w:w="4428" w:type="dxa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MacDonald, Alan</w:t>
            </w:r>
          </w:p>
        </w:tc>
        <w:tc>
          <w:tcPr>
            <w:tcW w:w="6588" w:type="dxa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Girl With No Name</w:t>
            </w:r>
          </w:p>
        </w:tc>
      </w:tr>
      <w:tr w:rsidR="001F6357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Mah, Adeline Yen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Chinese Cinderella</w:t>
            </w:r>
          </w:p>
        </w:tc>
      </w:tr>
      <w:tr w:rsidR="00BF6476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Mah, Adeline Yen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Chinese Cinderella and the Secret Dragon Society 2004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Mahy, Margaret</w:t>
            </w:r>
          </w:p>
        </w:tc>
        <w:tc>
          <w:tcPr>
            <w:tcW w:w="658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Alchemy Collins</w:t>
            </w:r>
          </w:p>
        </w:tc>
      </w:tr>
      <w:tr w:rsidR="00BF6476" w:rsidRPr="00F5741C" w:rsidTr="00F5741C">
        <w:tc>
          <w:tcPr>
            <w:tcW w:w="4428" w:type="dxa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Mahy, Margaret</w:t>
            </w:r>
          </w:p>
        </w:tc>
        <w:tc>
          <w:tcPr>
            <w:tcW w:w="6588" w:type="dxa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Aliens in the Family</w:t>
            </w:r>
          </w:p>
        </w:tc>
      </w:tr>
      <w:tr w:rsidR="001F6357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Marchetta, Melina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Looking for Alibrandi</w:t>
            </w:r>
          </w:p>
        </w:tc>
      </w:tr>
      <w:tr w:rsidR="00BF6476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Marchetta, Melina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Saving Francesca Viking</w:t>
            </w:r>
          </w:p>
        </w:tc>
      </w:tr>
      <w:tr w:rsidR="001F6357" w:rsidRPr="00F5741C" w:rsidTr="00F5741C">
        <w:tc>
          <w:tcPr>
            <w:tcW w:w="442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Mark, Jan</w:t>
            </w:r>
          </w:p>
        </w:tc>
        <w:tc>
          <w:tcPr>
            <w:tcW w:w="6588" w:type="dxa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Hairs in the Palm of the Hand Viking</w:t>
            </w:r>
          </w:p>
        </w:tc>
      </w:tr>
      <w:tr w:rsidR="00BF6476" w:rsidRPr="00F5741C" w:rsidTr="00F5741C">
        <w:tc>
          <w:tcPr>
            <w:tcW w:w="4428" w:type="dxa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Mark, Jan</w:t>
            </w:r>
          </w:p>
        </w:tc>
        <w:tc>
          <w:tcPr>
            <w:tcW w:w="6588" w:type="dxa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Handles</w:t>
            </w:r>
          </w:p>
        </w:tc>
      </w:tr>
      <w:tr w:rsidR="001F6357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Marsden, John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Take My Word for it</w:t>
            </w:r>
          </w:p>
        </w:tc>
      </w:tr>
      <w:tr w:rsidR="00BF6476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BF6476" w:rsidRPr="00F5741C" w:rsidRDefault="00BF647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Marsden, John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F6476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Tomorrow When the War Began</w:t>
            </w:r>
          </w:p>
        </w:tc>
      </w:tr>
      <w:tr w:rsidR="001F6357" w:rsidRPr="00F5741C" w:rsidTr="002C3571">
        <w:tc>
          <w:tcPr>
            <w:tcW w:w="442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Marshall, Alan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F6357" w:rsidRPr="00F5741C" w:rsidRDefault="00BF647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Can Jump Puddles</w:t>
            </w:r>
          </w:p>
        </w:tc>
      </w:tr>
    </w:tbl>
    <w:p w:rsidR="00F5741C" w:rsidRDefault="00F5741C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B61EC0" w:rsidRPr="00B61EC0" w:rsidTr="008A5F21">
        <w:tc>
          <w:tcPr>
            <w:tcW w:w="4428" w:type="dxa"/>
          </w:tcPr>
          <w:p w:rsidR="00B61EC0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Mattingley, Christobel</w:t>
            </w:r>
          </w:p>
        </w:tc>
        <w:tc>
          <w:tcPr>
            <w:tcW w:w="6588" w:type="dxa"/>
          </w:tcPr>
          <w:p w:rsidR="00B61EC0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Asmir in Vienna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Mattingley, Christobel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Escape From Sarajevo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Mattingley, Christobel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Gun for Asmir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McCarthy, Maureen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Chain of Hearts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McCarthy, Maureen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Cross My Heart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McSkimming, Geoffrey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Cairo Jim Amidst the Petticoats of Artemis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McSkimming, Geoffrey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Cairo Jim and Doris in Search of Martenarten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McSkimming, Geoffrey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Cairo Jim and Jocelyn Osgood in Bedlam from Bollywood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McVeity, Jen</w:t>
            </w:r>
          </w:p>
        </w:tc>
        <w:tc>
          <w:tcPr>
            <w:tcW w:w="6588" w:type="dxa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Dreamcatcher</w:t>
            </w:r>
          </w:p>
        </w:tc>
      </w:tr>
      <w:tr w:rsidR="008A5F21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Meyer, Stephanie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A5F21" w:rsidRPr="00B61EC0" w:rsidRDefault="008A5F21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TWILIGHT SERIES  1</w:t>
            </w:r>
            <w:r w:rsidRPr="008A5F2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Book = Twilight</w:t>
            </w:r>
          </w:p>
        </w:tc>
      </w:tr>
      <w:tr w:rsidR="008A5F21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8A5F21" w:rsidRPr="00B61EC0" w:rsidRDefault="00985FB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Moloney, James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8A5F21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Bridge to Wiseman’s Cove</w:t>
            </w:r>
          </w:p>
        </w:tc>
      </w:tr>
      <w:tr w:rsidR="00985FB5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985FB5" w:rsidRPr="00B61EC0" w:rsidRDefault="00985FB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Moloney, James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85FB5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Angela</w:t>
            </w:r>
          </w:p>
        </w:tc>
      </w:tr>
      <w:tr w:rsidR="00985FB5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985FB5" w:rsidRPr="00B61EC0" w:rsidRDefault="00985FB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Moloney, James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85FB5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Black Taxi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Morgan, Sally</w:t>
            </w:r>
          </w:p>
        </w:tc>
        <w:tc>
          <w:tcPr>
            <w:tcW w:w="6588" w:type="dxa"/>
          </w:tcPr>
          <w:p w:rsidR="008A5F21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Place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Morgan, Sally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Sally’s Story</w:t>
            </w:r>
          </w:p>
        </w:tc>
      </w:tr>
      <w:tr w:rsidR="008A5F21" w:rsidRPr="00B61EC0" w:rsidTr="008A5F21">
        <w:tc>
          <w:tcPr>
            <w:tcW w:w="4428" w:type="dxa"/>
          </w:tcPr>
          <w:p w:rsidR="008A5F21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Moriarty, Jaclyn</w:t>
            </w:r>
          </w:p>
        </w:tc>
        <w:tc>
          <w:tcPr>
            <w:tcW w:w="6588" w:type="dxa"/>
          </w:tcPr>
          <w:p w:rsidR="008A5F21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Feeling Sorry for Celia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Moriarty, Jaclyn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Finding Cassie Crazy</w:t>
            </w:r>
          </w:p>
        </w:tc>
      </w:tr>
      <w:tr w:rsidR="00E7215B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Muchamore, Robert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CHERUB SERIES  1</w:t>
            </w:r>
            <w:r w:rsidRPr="00E7215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Book = THE RECRUIT</w:t>
            </w:r>
          </w:p>
        </w:tc>
      </w:tr>
      <w:tr w:rsidR="00E7215B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E7215B" w:rsidRPr="00B61EC0" w:rsidRDefault="00E7215B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Muchamore, Robert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Henderson’s Boys SERIES  1</w:t>
            </w:r>
            <w:r w:rsidRPr="00E7215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Book = THE ESCAPE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Murray, Peta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Spitting Chips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Newbery, Linda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Lost Boy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Newbery, Linda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Shell House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Nicholson, John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Kimberley Warrior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Nicholson, John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Mighty Murray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E721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Nicholson, </w:t>
            </w:r>
            <w:r>
              <w:rPr>
                <w:rFonts w:ascii="Arial Narrow" w:hAnsi="Arial Narrow"/>
                <w:sz w:val="24"/>
                <w:szCs w:val="24"/>
              </w:rPr>
              <w:t>William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Slaves of the Mastery (The Wind Singer 2)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Nicholson, </w:t>
            </w:r>
            <w:r>
              <w:rPr>
                <w:rFonts w:ascii="Arial Narrow" w:hAnsi="Arial Narrow"/>
                <w:sz w:val="24"/>
                <w:szCs w:val="24"/>
              </w:rPr>
              <w:t>William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Wind Singer (The Wind Singer 1)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Nieuwenhuizen, Agnes</w:t>
            </w:r>
          </w:p>
        </w:tc>
        <w:tc>
          <w:tcPr>
            <w:tcW w:w="6588" w:type="dxa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Family: a Collection of Short Stories</w:t>
            </w:r>
          </w:p>
        </w:tc>
      </w:tr>
      <w:tr w:rsidR="00E7215B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Nix, Garth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Above the Veil (The Seventh Tower)</w:t>
            </w:r>
          </w:p>
        </w:tc>
      </w:tr>
      <w:tr w:rsidR="00E7215B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Nix, Garth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E7215B" w:rsidRPr="00B61EC0" w:rsidRDefault="00E7215B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Mister Monday</w:t>
            </w:r>
            <w:r w:rsidR="009C628C">
              <w:rPr>
                <w:rFonts w:ascii="Arial Narrow" w:hAnsi="Arial Narrow"/>
                <w:sz w:val="24"/>
                <w:szCs w:val="24"/>
              </w:rPr>
              <w:t xml:space="preserve"> (Keys to the Kingdom)</w:t>
            </w:r>
          </w:p>
        </w:tc>
      </w:tr>
      <w:tr w:rsidR="00E7215B" w:rsidRPr="00B61EC0" w:rsidTr="008A5F21">
        <w:tc>
          <w:tcPr>
            <w:tcW w:w="4428" w:type="dxa"/>
          </w:tcPr>
          <w:p w:rsidR="00E7215B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O’Brien, Robert</w:t>
            </w:r>
          </w:p>
        </w:tc>
        <w:tc>
          <w:tcPr>
            <w:tcW w:w="6588" w:type="dxa"/>
          </w:tcPr>
          <w:p w:rsidR="00E7215B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 Frisby and the Rats of NIMH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O’Brien, Robert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for Zachariah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Orr, Wendy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Leaving it to You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Orr, Wendy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Peeling the Onion</w:t>
            </w:r>
          </w:p>
        </w:tc>
      </w:tr>
      <w:tr w:rsidR="009C628C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Orwell, George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Animal Farm Pearson Education</w:t>
            </w:r>
          </w:p>
        </w:tc>
      </w:tr>
      <w:tr w:rsidR="009C628C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9C628C" w:rsidRPr="00B61EC0" w:rsidRDefault="009C628C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Orwell, George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Nineteen Eighty-Four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Paolini, Christopher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Eragon Corgi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Paolini, Christopher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Eldest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Park, Ruth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Sister Sif</w:t>
            </w:r>
          </w:p>
        </w:tc>
      </w:tr>
      <w:tr w:rsidR="009C628C" w:rsidRPr="00B61EC0" w:rsidTr="008A5F21">
        <w:tc>
          <w:tcPr>
            <w:tcW w:w="4428" w:type="dxa"/>
          </w:tcPr>
          <w:p w:rsidR="009C628C" w:rsidRPr="00B61EC0" w:rsidRDefault="009C628C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Park, Ruth</w:t>
            </w:r>
          </w:p>
        </w:tc>
        <w:tc>
          <w:tcPr>
            <w:tcW w:w="6588" w:type="dxa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Playing Beatie Bow</w:t>
            </w:r>
          </w:p>
        </w:tc>
      </w:tr>
      <w:tr w:rsidR="009C628C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Paterson, Katherine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Bridge to Terabithia</w:t>
            </w:r>
          </w:p>
        </w:tc>
      </w:tr>
      <w:tr w:rsidR="009C628C" w:rsidRPr="00B61EC0" w:rsidTr="002C3571">
        <w:tc>
          <w:tcPr>
            <w:tcW w:w="4428" w:type="dxa"/>
            <w:shd w:val="clear" w:color="auto" w:fill="D9D9D9" w:themeFill="background1" w:themeFillShade="D9"/>
          </w:tcPr>
          <w:p w:rsidR="009C628C" w:rsidRPr="00B61EC0" w:rsidRDefault="009C628C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Paterson, Katherine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C628C" w:rsidRPr="00B61EC0" w:rsidRDefault="009C628C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 Sing, Jimmy Jo</w:t>
            </w:r>
          </w:p>
        </w:tc>
      </w:tr>
    </w:tbl>
    <w:p w:rsidR="00B61EC0" w:rsidRDefault="00B61EC0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117776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117776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 w:rsidRPr="0071322F">
              <w:rPr>
                <w:rFonts w:ascii="Arial Narrow" w:hAnsi="Arial Narrow"/>
                <w:sz w:val="24"/>
                <w:szCs w:val="24"/>
              </w:rPr>
              <w:lastRenderedPageBreak/>
              <w:t>P</w:t>
            </w:r>
            <w:r>
              <w:rPr>
                <w:rFonts w:ascii="Arial Narrow" w:hAnsi="Arial Narrow"/>
                <w:sz w:val="24"/>
                <w:szCs w:val="24"/>
              </w:rPr>
              <w:t>aulsen, Gary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117776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 Tucket (The Tucket SERIES)</w:t>
            </w:r>
          </w:p>
        </w:tc>
      </w:tr>
      <w:tr w:rsidR="00117776" w:rsidRPr="0071322F" w:rsidTr="0071322F">
        <w:tc>
          <w:tcPr>
            <w:tcW w:w="4428" w:type="dxa"/>
          </w:tcPr>
          <w:p w:rsidR="00117776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Pausacker, Jenny</w:t>
            </w:r>
          </w:p>
        </w:tc>
        <w:tc>
          <w:tcPr>
            <w:tcW w:w="6588" w:type="dxa"/>
          </w:tcPr>
          <w:p w:rsidR="00117776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Tale of Two Families: the Diary of Jan Packard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Pausacker, Jenny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Dancing on Knives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Pearce, Philippa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Tom’s Midnight Garden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Pelzer, Dave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Child Called it Orion</w:t>
            </w:r>
          </w:p>
        </w:tc>
      </w:tr>
      <w:tr w:rsidR="0071322F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Pershall, Mary K.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Term in Year Seven</w:t>
            </w:r>
          </w:p>
        </w:tc>
      </w:tr>
      <w:tr w:rsidR="0071322F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Pershall, Mary K.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Asking for Trouble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Pham, Hoa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Quicksilver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Phipson, Joan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Cats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Pierce, Tamora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Alanna, the First Adventure (Song of the Lioness 1)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Pierce, Tamora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Test (The Protector of the Small 1)</w:t>
            </w:r>
          </w:p>
        </w:tc>
      </w:tr>
      <w:tr w:rsidR="0071322F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71322F" w:rsidRPr="0071322F" w:rsidRDefault="0071322F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Pierce, Tamora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Magic Steps (Circle Opens 1)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Pierce, Tamora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Trickster’s Choice (Daughter of the Lioness 1)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Place, Nick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Kazillion Wish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Pratchett, Terry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Diggers (Bromeliad Trilogy)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71322F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Pratchett, Terry</w:t>
            </w:r>
          </w:p>
        </w:tc>
        <w:tc>
          <w:tcPr>
            <w:tcW w:w="6588" w:type="dxa"/>
          </w:tcPr>
          <w:p w:rsidR="0071322F" w:rsidRPr="0071322F" w:rsidRDefault="0071322F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Truckers (Bromeliad Trilogy)</w:t>
            </w:r>
          </w:p>
        </w:tc>
      </w:tr>
      <w:tr w:rsidR="0071322F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Pullman, Philip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Northern Lights (His Dark Materials 1)</w:t>
            </w:r>
          </w:p>
        </w:tc>
      </w:tr>
      <w:tr w:rsidR="00BD7650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Pullman, Philip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Ruby in the Smoke (Sally Lockhart 1)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Rabb, M.E.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Chocolate Lover (Missing Person 2)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Rabb, M.E.</w:t>
            </w:r>
          </w:p>
        </w:tc>
        <w:tc>
          <w:tcPr>
            <w:tcW w:w="6588" w:type="dxa"/>
          </w:tcPr>
          <w:p w:rsidR="0071322F" w:rsidRPr="0071322F" w:rsidRDefault="00BD7650" w:rsidP="00BD76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Rose Queen (Missing Person 1)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Reilly, Matthew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Area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Reilly, Matthew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Contest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Ridden, Brian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Blind Fear (Crime Waves)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Ridden, Brian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Lifeboat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Rodda, Emily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of the Rats (Deltora Quest 1)</w:t>
            </w:r>
          </w:p>
        </w:tc>
      </w:tr>
      <w:tr w:rsidR="00BD7650" w:rsidRPr="0071322F" w:rsidTr="0071322F">
        <w:tc>
          <w:tcPr>
            <w:tcW w:w="4428" w:type="dxa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Rodda, Emily</w:t>
            </w:r>
          </w:p>
        </w:tc>
        <w:tc>
          <w:tcPr>
            <w:tcW w:w="6588" w:type="dxa"/>
          </w:tcPr>
          <w:p w:rsidR="00BD7650" w:rsidRPr="0071322F" w:rsidRDefault="00BD7650" w:rsidP="00BD76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Shadowlands (Deltora Quest 2)</w:t>
            </w:r>
          </w:p>
        </w:tc>
      </w:tr>
      <w:tr w:rsidR="00BD7650" w:rsidRPr="0071322F" w:rsidTr="0071322F">
        <w:tc>
          <w:tcPr>
            <w:tcW w:w="4428" w:type="dxa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Rodda, Emily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McBride, Marc</w:t>
            </w:r>
          </w:p>
        </w:tc>
        <w:tc>
          <w:tcPr>
            <w:tcW w:w="6588" w:type="dxa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Deltora Book of Monsters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Roy, James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Boat for Bridget</w:t>
            </w:r>
          </w:p>
        </w:tc>
      </w:tr>
      <w:tr w:rsidR="00BD7650" w:rsidRPr="0071322F" w:rsidTr="0071322F">
        <w:tc>
          <w:tcPr>
            <w:tcW w:w="4428" w:type="dxa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Roy, James</w:t>
            </w:r>
          </w:p>
        </w:tc>
        <w:tc>
          <w:tcPr>
            <w:tcW w:w="6588" w:type="dxa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Almost Wednesday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Rubinstein, Gillian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 Ardilla</w:t>
            </w:r>
          </w:p>
        </w:tc>
      </w:tr>
      <w:tr w:rsidR="00BD7650" w:rsidRPr="0071322F" w:rsidTr="0071322F">
        <w:tc>
          <w:tcPr>
            <w:tcW w:w="4428" w:type="dxa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Rubinstein, Gillian</w:t>
            </w:r>
          </w:p>
        </w:tc>
        <w:tc>
          <w:tcPr>
            <w:tcW w:w="6588" w:type="dxa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Foxspell Hyland House</w:t>
            </w:r>
          </w:p>
        </w:tc>
      </w:tr>
      <w:tr w:rsidR="0071322F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Sachar, Louis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Holes</w:t>
            </w:r>
          </w:p>
        </w:tc>
      </w:tr>
      <w:tr w:rsidR="00BD7650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Sachar, Louis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Sideways Arithmetic from the Wayside School</w:t>
            </w:r>
          </w:p>
        </w:tc>
      </w:tr>
      <w:tr w:rsidR="00BD7650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Sachar, Louis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Small Steps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Schembri, Jim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Was a Teenage Exam Cheat</w:t>
            </w:r>
          </w:p>
        </w:tc>
      </w:tr>
      <w:tr w:rsidR="00BD7650" w:rsidRPr="0071322F" w:rsidTr="0071322F">
        <w:tc>
          <w:tcPr>
            <w:tcW w:w="4428" w:type="dxa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Schembri, Jim</w:t>
            </w:r>
          </w:p>
        </w:tc>
        <w:tc>
          <w:tcPr>
            <w:tcW w:w="6588" w:type="dxa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Lychee Conspiracy (Crime Waves)</w:t>
            </w:r>
          </w:p>
        </w:tc>
      </w:tr>
      <w:tr w:rsidR="0071322F" w:rsidRPr="0071322F" w:rsidTr="0071322F">
        <w:tc>
          <w:tcPr>
            <w:tcW w:w="442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Serraillier, Ian</w:t>
            </w:r>
          </w:p>
        </w:tc>
        <w:tc>
          <w:tcPr>
            <w:tcW w:w="6588" w:type="dxa"/>
          </w:tcPr>
          <w:p w:rsidR="0071322F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Enchanted Islands</w:t>
            </w:r>
          </w:p>
        </w:tc>
      </w:tr>
      <w:tr w:rsidR="00BD7650" w:rsidRPr="0071322F" w:rsidTr="0071322F">
        <w:tc>
          <w:tcPr>
            <w:tcW w:w="4428" w:type="dxa"/>
          </w:tcPr>
          <w:p w:rsidR="00BD7650" w:rsidRPr="0071322F" w:rsidRDefault="00BD7650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Serraillier, Ian</w:t>
            </w:r>
          </w:p>
        </w:tc>
        <w:tc>
          <w:tcPr>
            <w:tcW w:w="6588" w:type="dxa"/>
          </w:tcPr>
          <w:p w:rsidR="00BD7650" w:rsidRPr="0071322F" w:rsidRDefault="00BD7650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Silver Sword</w:t>
            </w:r>
          </w:p>
        </w:tc>
      </w:tr>
      <w:tr w:rsidR="00BD7650" w:rsidRPr="0071322F" w:rsidTr="002C3571">
        <w:tc>
          <w:tcPr>
            <w:tcW w:w="4428" w:type="dxa"/>
            <w:shd w:val="clear" w:color="auto" w:fill="D9D9D9" w:themeFill="background1" w:themeFillShade="D9"/>
          </w:tcPr>
          <w:p w:rsidR="00BD7650" w:rsidRPr="0071322F" w:rsidRDefault="00615E64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Snicket, Lemony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BD7650" w:rsidRPr="0071322F" w:rsidRDefault="00615E64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Bad Beginning (A Series of Unfortunate Events 1)</w:t>
            </w:r>
          </w:p>
        </w:tc>
      </w:tr>
    </w:tbl>
    <w:p w:rsidR="00117776" w:rsidRDefault="00117776" w:rsidP="001D2D5E">
      <w:pPr>
        <w:rPr>
          <w:szCs w:val="24"/>
        </w:rPr>
      </w:pPr>
    </w:p>
    <w:p w:rsidR="0008435A" w:rsidRDefault="0008435A" w:rsidP="001D2D5E">
      <w:pPr>
        <w:rPr>
          <w:szCs w:val="24"/>
        </w:rPr>
      </w:pPr>
    </w:p>
    <w:p w:rsidR="0098251C" w:rsidRDefault="0098251C" w:rsidP="001D2D5E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08435A" w:rsidRPr="0008435A" w:rsidTr="002C3571">
        <w:tc>
          <w:tcPr>
            <w:tcW w:w="4428" w:type="dxa"/>
            <w:shd w:val="clear" w:color="auto" w:fill="D9D9D9" w:themeFill="background1" w:themeFillShade="D9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Sones, Sonya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Stop Pretending</w:t>
            </w:r>
          </w:p>
        </w:tc>
      </w:tr>
      <w:tr w:rsidR="0008435A" w:rsidRPr="0008435A" w:rsidTr="002C3571">
        <w:tc>
          <w:tcPr>
            <w:tcW w:w="4428" w:type="dxa"/>
            <w:shd w:val="clear" w:color="auto" w:fill="D9D9D9" w:themeFill="background1" w:themeFillShade="D9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Sones, Sonya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My Mother Doesn’t Know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Southall, Ivan</w:t>
            </w:r>
          </w:p>
        </w:tc>
        <w:tc>
          <w:tcPr>
            <w:tcW w:w="658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Josh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Southall, Ivan</w:t>
            </w:r>
          </w:p>
        </w:tc>
        <w:tc>
          <w:tcPr>
            <w:tcW w:w="658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Long Night Watch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Starke, Ruth</w:t>
            </w:r>
          </w:p>
        </w:tc>
        <w:tc>
          <w:tcPr>
            <w:tcW w:w="658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 Red (Crime Waves)</w:t>
            </w:r>
          </w:p>
        </w:tc>
      </w:tr>
      <w:tr w:rsidR="00B71D3D" w:rsidRPr="0008435A" w:rsidTr="0008435A">
        <w:tc>
          <w:tcPr>
            <w:tcW w:w="4428" w:type="dxa"/>
          </w:tcPr>
          <w:p w:rsidR="00B71D3D" w:rsidRPr="0008435A" w:rsidRDefault="00B71D3D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Starke, Ruth</w:t>
            </w:r>
          </w:p>
        </w:tc>
        <w:tc>
          <w:tcPr>
            <w:tcW w:w="6588" w:type="dxa"/>
          </w:tcPr>
          <w:p w:rsidR="00B71D3D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Muck-up Day (Crime Waves)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Steele, Mary</w:t>
            </w:r>
          </w:p>
        </w:tc>
        <w:tc>
          <w:tcPr>
            <w:tcW w:w="658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Featherbys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Sutcliff, Rosemary</w:t>
            </w:r>
          </w:p>
        </w:tc>
        <w:tc>
          <w:tcPr>
            <w:tcW w:w="6588" w:type="dxa"/>
          </w:tcPr>
          <w:p w:rsidR="0008435A" w:rsidRPr="0008435A" w:rsidRDefault="00B71D3D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Eagle of the Ninth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Sutcliff, Rosemary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Sword and the Circle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Tan, Shaun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Lost Thing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Tan, Shaun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Red Tree</w:t>
            </w:r>
          </w:p>
        </w:tc>
      </w:tr>
      <w:tr w:rsidR="0008435A" w:rsidRPr="0008435A" w:rsidTr="002C3571">
        <w:tc>
          <w:tcPr>
            <w:tcW w:w="4428" w:type="dxa"/>
            <w:shd w:val="clear" w:color="auto" w:fill="D9D9D9" w:themeFill="background1" w:themeFillShade="D9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Taylor, Theodore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Cay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Theile, Colin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Blue Fin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Theile, Colin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Emma Keppler: Two Months in Her Life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Tolkien, J.R.R.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Hobbit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Tomlinson, Theresa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of the May Yearling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Tomlinson, Theresa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Flither Pickers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Townsend, Sue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Secret Diary of Adrian Mole aged 13 and 3/4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Vercoe, Elizabeth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Keep Your Hair On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D2333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5110E9">
              <w:rPr>
                <w:rFonts w:ascii="Arial Narrow" w:hAnsi="Arial Narrow"/>
                <w:sz w:val="24"/>
                <w:szCs w:val="24"/>
              </w:rPr>
              <w:t>oigt, Cynthia</w:t>
            </w:r>
          </w:p>
        </w:tc>
        <w:tc>
          <w:tcPr>
            <w:tcW w:w="6588" w:type="dxa"/>
          </w:tcPr>
          <w:p w:rsidR="0008435A" w:rsidRPr="0008435A" w:rsidRDefault="005110E9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 a Stranger</w:t>
            </w:r>
          </w:p>
        </w:tc>
      </w:tr>
      <w:tr w:rsidR="00EB4A26" w:rsidRPr="0008435A" w:rsidTr="0008435A">
        <w:tc>
          <w:tcPr>
            <w:tcW w:w="4428" w:type="dxa"/>
          </w:tcPr>
          <w:p w:rsidR="00EB4A26" w:rsidRPr="0008435A" w:rsidRDefault="00EB4A2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Voigt, Cynthia</w:t>
            </w:r>
          </w:p>
        </w:tc>
        <w:tc>
          <w:tcPr>
            <w:tcW w:w="6588" w:type="dxa"/>
          </w:tcPr>
          <w:p w:rsidR="00EB4A26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Homecoming (The Tillermans 1)</w:t>
            </w:r>
          </w:p>
        </w:tc>
      </w:tr>
      <w:tr w:rsidR="00EB4A26" w:rsidRPr="0008435A" w:rsidTr="0008435A">
        <w:tc>
          <w:tcPr>
            <w:tcW w:w="4428" w:type="dxa"/>
          </w:tcPr>
          <w:p w:rsidR="00EB4A26" w:rsidRPr="0008435A" w:rsidRDefault="00EB4A26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Voigt, Cynthia</w:t>
            </w:r>
          </w:p>
        </w:tc>
        <w:tc>
          <w:tcPr>
            <w:tcW w:w="6588" w:type="dxa"/>
          </w:tcPr>
          <w:p w:rsidR="00EB4A26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Jackaroo (Kingdom 1) Atheneum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Walters, Celeste</w:t>
            </w:r>
          </w:p>
        </w:tc>
        <w:tc>
          <w:tcPr>
            <w:tcW w:w="658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Deception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Walters, Celeste</w:t>
            </w:r>
          </w:p>
        </w:tc>
        <w:tc>
          <w:tcPr>
            <w:tcW w:w="658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Glass Mountain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Wang, Gabrielle</w:t>
            </w:r>
          </w:p>
        </w:tc>
        <w:tc>
          <w:tcPr>
            <w:tcW w:w="658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Pearl of Tiger Bay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Watts, Irene</w:t>
            </w:r>
          </w:p>
        </w:tc>
        <w:tc>
          <w:tcPr>
            <w:tcW w:w="658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Remember Me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Webster, Jean</w:t>
            </w:r>
          </w:p>
        </w:tc>
        <w:tc>
          <w:tcPr>
            <w:tcW w:w="6588" w:type="dxa"/>
          </w:tcPr>
          <w:p w:rsidR="0008435A" w:rsidRPr="0008435A" w:rsidRDefault="00EB4A26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Daddy Long-Legs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Wells, H.G.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Time Machine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Wild, Margaret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Jinx</w:t>
            </w:r>
          </w:p>
        </w:tc>
      </w:tr>
      <w:tr w:rsidR="009A72E5" w:rsidRPr="0008435A" w:rsidTr="0008435A">
        <w:tc>
          <w:tcPr>
            <w:tcW w:w="4428" w:type="dxa"/>
          </w:tcPr>
          <w:p w:rsidR="009A72E5" w:rsidRPr="0008435A" w:rsidRDefault="009A72E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Wild, Margaret</w:t>
            </w:r>
          </w:p>
        </w:tc>
        <w:tc>
          <w:tcPr>
            <w:tcW w:w="6588" w:type="dxa"/>
          </w:tcPr>
          <w:p w:rsidR="009A72E5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 Night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Wilde, Oscar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Happy Prince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Wilson, Jacqueline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Girls in Love</w:t>
            </w:r>
          </w:p>
        </w:tc>
      </w:tr>
      <w:tr w:rsidR="009A72E5" w:rsidRPr="0008435A" w:rsidTr="0008435A">
        <w:tc>
          <w:tcPr>
            <w:tcW w:w="4428" w:type="dxa"/>
          </w:tcPr>
          <w:p w:rsidR="009A72E5" w:rsidRPr="0008435A" w:rsidRDefault="009A72E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Wilson, Jacqueline</w:t>
            </w:r>
          </w:p>
        </w:tc>
        <w:tc>
          <w:tcPr>
            <w:tcW w:w="6588" w:type="dxa"/>
          </w:tcPr>
          <w:p w:rsidR="009A72E5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Girls in Tears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Winton, Tim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Blueblack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Winton, Tim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Lockie Leonard, Human Torpedo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Wrightson, Patricia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Little Fear</w:t>
            </w:r>
          </w:p>
        </w:tc>
      </w:tr>
      <w:tr w:rsidR="009A72E5" w:rsidRPr="0008435A" w:rsidTr="0008435A">
        <w:tc>
          <w:tcPr>
            <w:tcW w:w="4428" w:type="dxa"/>
          </w:tcPr>
          <w:p w:rsidR="009A72E5" w:rsidRPr="0008435A" w:rsidRDefault="009A72E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Wrightson, Patricia</w:t>
            </w:r>
          </w:p>
        </w:tc>
        <w:tc>
          <w:tcPr>
            <w:tcW w:w="6588" w:type="dxa"/>
          </w:tcPr>
          <w:p w:rsidR="009A72E5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Own the Racecourse</w:t>
            </w:r>
          </w:p>
        </w:tc>
      </w:tr>
      <w:tr w:rsidR="009A72E5" w:rsidRPr="0008435A" w:rsidTr="0008435A">
        <w:tc>
          <w:tcPr>
            <w:tcW w:w="4428" w:type="dxa"/>
          </w:tcPr>
          <w:p w:rsidR="009A72E5" w:rsidRPr="0008435A" w:rsidRDefault="009A72E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Turbo, Matt</w:t>
            </w:r>
          </w:p>
        </w:tc>
        <w:tc>
          <w:tcPr>
            <w:tcW w:w="6588" w:type="dxa"/>
          </w:tcPr>
          <w:p w:rsidR="009A72E5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Flyboy and the Invisible</w:t>
            </w:r>
          </w:p>
        </w:tc>
      </w:tr>
      <w:tr w:rsidR="009A72E5" w:rsidRPr="0008435A" w:rsidTr="0008435A">
        <w:tc>
          <w:tcPr>
            <w:tcW w:w="4428" w:type="dxa"/>
          </w:tcPr>
          <w:p w:rsidR="009A72E5" w:rsidRPr="0008435A" w:rsidRDefault="009A72E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Turbo, Matt</w:t>
            </w:r>
          </w:p>
        </w:tc>
        <w:tc>
          <w:tcPr>
            <w:tcW w:w="6588" w:type="dxa"/>
          </w:tcPr>
          <w:p w:rsidR="009A72E5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Idiot Pride</w:t>
            </w:r>
          </w:p>
        </w:tc>
      </w:tr>
      <w:tr w:rsidR="0008435A" w:rsidRPr="0008435A" w:rsidTr="0008435A">
        <w:tc>
          <w:tcPr>
            <w:tcW w:w="442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Tusak, Marcus</w:t>
            </w:r>
          </w:p>
        </w:tc>
        <w:tc>
          <w:tcPr>
            <w:tcW w:w="6588" w:type="dxa"/>
          </w:tcPr>
          <w:p w:rsidR="0008435A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Underdog</w:t>
            </w:r>
          </w:p>
        </w:tc>
      </w:tr>
      <w:tr w:rsidR="009A72E5" w:rsidRPr="0008435A" w:rsidTr="0008435A">
        <w:tc>
          <w:tcPr>
            <w:tcW w:w="4428" w:type="dxa"/>
          </w:tcPr>
          <w:p w:rsidR="009A72E5" w:rsidRPr="0008435A" w:rsidRDefault="009A72E5" w:rsidP="00176F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Tusak, Marcus</w:t>
            </w:r>
          </w:p>
        </w:tc>
        <w:tc>
          <w:tcPr>
            <w:tcW w:w="6588" w:type="dxa"/>
          </w:tcPr>
          <w:p w:rsidR="009A72E5" w:rsidRPr="0008435A" w:rsidRDefault="009A72E5" w:rsidP="001D2D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When Dogs Cry</w:t>
            </w:r>
          </w:p>
        </w:tc>
      </w:tr>
    </w:tbl>
    <w:p w:rsidR="0008435A" w:rsidRDefault="0008435A" w:rsidP="001D2D5E">
      <w:pPr>
        <w:rPr>
          <w:szCs w:val="24"/>
        </w:rPr>
      </w:pPr>
    </w:p>
    <w:sectPr w:rsidR="0008435A" w:rsidSect="00BA793C">
      <w:footerReference w:type="default" r:id="rId7"/>
      <w:pgSz w:w="12240" w:h="15840" w:code="1"/>
      <w:pgMar w:top="1440" w:right="720" w:bottom="360" w:left="720" w:header="720" w:footer="36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F0" w:rsidRDefault="004209F0" w:rsidP="00DF592B">
      <w:r>
        <w:separator/>
      </w:r>
    </w:p>
  </w:endnote>
  <w:endnote w:type="continuationSeparator" w:id="0">
    <w:p w:rsidR="004209F0" w:rsidRDefault="004209F0" w:rsidP="00DF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1C" w:rsidRDefault="00F5741C" w:rsidP="00154A2B">
    <w:pPr>
      <w:pStyle w:val="Footer"/>
    </w:pPr>
    <w:r>
      <w:t>Reading List 7 &amp; 8</w:t>
    </w:r>
    <w:r>
      <w:ptab w:relativeTo="margin" w:alignment="right" w:leader="none"/>
    </w:r>
    <w:r>
      <w:t xml:space="preserve">Page </w:t>
    </w:r>
    <w:fldSimple w:instr=" PAGE   \* MERGEFORMAT ">
      <w:r w:rsidR="002C3571">
        <w:rPr>
          <w:noProof/>
        </w:rPr>
        <w:t>1</w:t>
      </w:r>
    </w:fldSimple>
  </w:p>
  <w:p w:rsidR="00F5741C" w:rsidRPr="00154A2B" w:rsidRDefault="00F5741C" w:rsidP="00154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F0" w:rsidRDefault="004209F0" w:rsidP="00DF592B">
      <w:r>
        <w:separator/>
      </w:r>
    </w:p>
  </w:footnote>
  <w:footnote w:type="continuationSeparator" w:id="0">
    <w:p w:rsidR="004209F0" w:rsidRDefault="004209F0" w:rsidP="00DF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gutterAtTop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978"/>
    <w:rsid w:val="00044390"/>
    <w:rsid w:val="0008435A"/>
    <w:rsid w:val="000966D2"/>
    <w:rsid w:val="000A4F34"/>
    <w:rsid w:val="000D6907"/>
    <w:rsid w:val="000F0845"/>
    <w:rsid w:val="00100245"/>
    <w:rsid w:val="00117776"/>
    <w:rsid w:val="00153A50"/>
    <w:rsid w:val="00154A2B"/>
    <w:rsid w:val="00172A27"/>
    <w:rsid w:val="00181148"/>
    <w:rsid w:val="00182C71"/>
    <w:rsid w:val="001D2D5E"/>
    <w:rsid w:val="001F6357"/>
    <w:rsid w:val="00203045"/>
    <w:rsid w:val="00212C66"/>
    <w:rsid w:val="00275756"/>
    <w:rsid w:val="0029508A"/>
    <w:rsid w:val="002C3571"/>
    <w:rsid w:val="002D3F4A"/>
    <w:rsid w:val="00321684"/>
    <w:rsid w:val="0033593D"/>
    <w:rsid w:val="003511A2"/>
    <w:rsid w:val="00396F8D"/>
    <w:rsid w:val="004209F0"/>
    <w:rsid w:val="00420E43"/>
    <w:rsid w:val="004364F0"/>
    <w:rsid w:val="00452177"/>
    <w:rsid w:val="00453778"/>
    <w:rsid w:val="00455ACB"/>
    <w:rsid w:val="00492B13"/>
    <w:rsid w:val="004A19B0"/>
    <w:rsid w:val="004A26C0"/>
    <w:rsid w:val="004A29E0"/>
    <w:rsid w:val="004C3FE2"/>
    <w:rsid w:val="00504743"/>
    <w:rsid w:val="005110E9"/>
    <w:rsid w:val="0052267E"/>
    <w:rsid w:val="0053050F"/>
    <w:rsid w:val="005730C7"/>
    <w:rsid w:val="005B0EFE"/>
    <w:rsid w:val="005E14C2"/>
    <w:rsid w:val="00615E64"/>
    <w:rsid w:val="00621707"/>
    <w:rsid w:val="006D2FDE"/>
    <w:rsid w:val="006D6CEF"/>
    <w:rsid w:val="007037D7"/>
    <w:rsid w:val="00711138"/>
    <w:rsid w:val="0071322F"/>
    <w:rsid w:val="00713E68"/>
    <w:rsid w:val="00733CE2"/>
    <w:rsid w:val="00744C13"/>
    <w:rsid w:val="00766A13"/>
    <w:rsid w:val="007A6CE0"/>
    <w:rsid w:val="007B1CFD"/>
    <w:rsid w:val="007C517C"/>
    <w:rsid w:val="007E76A8"/>
    <w:rsid w:val="00836EFE"/>
    <w:rsid w:val="00865836"/>
    <w:rsid w:val="008A5F21"/>
    <w:rsid w:val="008C185A"/>
    <w:rsid w:val="008E3228"/>
    <w:rsid w:val="00917BE1"/>
    <w:rsid w:val="00930AE8"/>
    <w:rsid w:val="0094093C"/>
    <w:rsid w:val="00957C8D"/>
    <w:rsid w:val="00972819"/>
    <w:rsid w:val="009760A3"/>
    <w:rsid w:val="0098251C"/>
    <w:rsid w:val="00985FB5"/>
    <w:rsid w:val="00986DAF"/>
    <w:rsid w:val="009A72E5"/>
    <w:rsid w:val="009B3A07"/>
    <w:rsid w:val="009B4F07"/>
    <w:rsid w:val="009C628C"/>
    <w:rsid w:val="009D14E5"/>
    <w:rsid w:val="009D26CA"/>
    <w:rsid w:val="00A43A3B"/>
    <w:rsid w:val="00A50C7B"/>
    <w:rsid w:val="00AA49E4"/>
    <w:rsid w:val="00B61EC0"/>
    <w:rsid w:val="00B71D3D"/>
    <w:rsid w:val="00BA793C"/>
    <w:rsid w:val="00BD7650"/>
    <w:rsid w:val="00BF6476"/>
    <w:rsid w:val="00C03868"/>
    <w:rsid w:val="00CB1CBF"/>
    <w:rsid w:val="00CD065B"/>
    <w:rsid w:val="00D23339"/>
    <w:rsid w:val="00D51C77"/>
    <w:rsid w:val="00D57750"/>
    <w:rsid w:val="00DA7F8A"/>
    <w:rsid w:val="00DF592B"/>
    <w:rsid w:val="00E10503"/>
    <w:rsid w:val="00E57B97"/>
    <w:rsid w:val="00E65BAD"/>
    <w:rsid w:val="00E7215B"/>
    <w:rsid w:val="00E7614D"/>
    <w:rsid w:val="00EA159B"/>
    <w:rsid w:val="00EB4A26"/>
    <w:rsid w:val="00F24634"/>
    <w:rsid w:val="00F56551"/>
    <w:rsid w:val="00F5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4D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2B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54A2B"/>
    <w:pPr>
      <w:tabs>
        <w:tab w:val="center" w:pos="4680"/>
        <w:tab w:val="right" w:pos="9360"/>
      </w:tabs>
    </w:pPr>
    <w:rPr>
      <w:rFonts w:ascii="Arial Narrow" w:hAnsi="Arial Narrow"/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4A2B"/>
    <w:rPr>
      <w:rFonts w:ascii="Arial Narrow" w:hAnsi="Arial Narrow"/>
      <w:color w:val="808080" w:themeColor="background1" w:themeShade="80"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1315-316F-4863-B5D8-4A9932F8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516</TotalTime>
  <Pages>8</Pages>
  <Words>1915</Words>
  <Characters>10920</Characters>
  <Application>Microsoft Office Word</Application>
  <DocSecurity>0</DocSecurity>
  <PresentationFormat/>
  <Lines>91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Iris</cp:lastModifiedBy>
  <cp:revision>46</cp:revision>
  <cp:lastPrinted>1899-12-30T00:00:00Z</cp:lastPrinted>
  <dcterms:created xsi:type="dcterms:W3CDTF">2016-01-07T02:38:00Z</dcterms:created>
  <dcterms:modified xsi:type="dcterms:W3CDTF">2016-01-07T12:31:00Z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